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3CDA8280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JUNI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CD4770" wp14:editId="21E8D09A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9" name="Рисунок 9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9576812" w14:textId="1AEDB465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0C7EFB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32ABD71" w14:textId="261F162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B28598" w14:textId="2A9155B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BC077D" w14:textId="68B99FB5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781635" w14:textId="4F5956F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F8DA41" w14:textId="7265667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9B1C7" w14:textId="3C141A5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4485E1AE" w14:textId="1CA0378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3B1085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61341E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1C60B5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12A3FD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2F721E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05A100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66D4BF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3BEDACD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2BECAA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4AA205F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01D084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00C74E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32A45DB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862F3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A99ACB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287621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4107196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79B092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2C52B7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CDAB32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639C72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5097E1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1BD158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418C03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377DE6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420ABA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22ADC2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65FAE6B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C2056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6B4A4B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455D8A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A3579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7D3775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10417C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21D9AB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1D857B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1C8634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7EF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02B0" w14:textId="77777777" w:rsidR="006B06C1" w:rsidRDefault="006B06C1">
      <w:pPr>
        <w:spacing w:after="0"/>
      </w:pPr>
      <w:r>
        <w:separator/>
      </w:r>
    </w:p>
  </w:endnote>
  <w:endnote w:type="continuationSeparator" w:id="0">
    <w:p w14:paraId="44C2E6B7" w14:textId="77777777" w:rsidR="006B06C1" w:rsidRDefault="006B0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34FF" w14:textId="77777777" w:rsidR="006B06C1" w:rsidRDefault="006B06C1">
      <w:pPr>
        <w:spacing w:after="0"/>
      </w:pPr>
      <w:r>
        <w:separator/>
      </w:r>
    </w:p>
  </w:footnote>
  <w:footnote w:type="continuationSeparator" w:id="0">
    <w:p w14:paraId="19CACA86" w14:textId="77777777" w:rsidR="006B06C1" w:rsidRDefault="006B06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C7EFB"/>
    <w:rsid w:val="001274F3"/>
    <w:rsid w:val="00143A61"/>
    <w:rsid w:val="001F3D0F"/>
    <w:rsid w:val="0021056C"/>
    <w:rsid w:val="002833B4"/>
    <w:rsid w:val="002A5A33"/>
    <w:rsid w:val="003051CA"/>
    <w:rsid w:val="003327F5"/>
    <w:rsid w:val="00333893"/>
    <w:rsid w:val="003427C0"/>
    <w:rsid w:val="00363461"/>
    <w:rsid w:val="00367550"/>
    <w:rsid w:val="003D6EF6"/>
    <w:rsid w:val="00491DA3"/>
    <w:rsid w:val="004C3BD1"/>
    <w:rsid w:val="00546240"/>
    <w:rsid w:val="00553123"/>
    <w:rsid w:val="005858C8"/>
    <w:rsid w:val="005B7782"/>
    <w:rsid w:val="005E656F"/>
    <w:rsid w:val="006B06C1"/>
    <w:rsid w:val="006C0896"/>
    <w:rsid w:val="00736B7D"/>
    <w:rsid w:val="007C0139"/>
    <w:rsid w:val="007C068B"/>
    <w:rsid w:val="00834DD9"/>
    <w:rsid w:val="00881600"/>
    <w:rsid w:val="008B493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B79CE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2022-05-08T07:34:00Z</dcterms:created>
  <dcterms:modified xsi:type="dcterms:W3CDTF">2022-05-08T07:34:00Z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