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2000D62D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MARET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B253DFC" wp14:editId="1979EA25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6" name="Рисунок 6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5B74DFC" w14:textId="72416B7C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7805D3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9E1B4BB" w14:textId="06622AB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F6305" w14:textId="1982DAAC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E67EAD" w14:textId="76A2D01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966DBF" w14:textId="7FBCC43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FCE306" w14:textId="15890B23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9E1E38" w14:textId="679C3B2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0FA174C" w14:textId="1D55545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5EF322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0356B4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385AD34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FA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22EB05C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044C5D9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0386FD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367B6F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8CF041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196424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60919A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2D9AAB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496E33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53CC13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065ED36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68C353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455034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659A3D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2DE655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051F10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229282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571B64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04E4D0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1B3C53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5DE7E3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55E175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0A785B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12A98C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07B07F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4F55164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5AEC05F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7281D6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3ED3603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5994BA7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5B6705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6E56338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E81FD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576F6A4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05D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FF45" w14:textId="77777777" w:rsidR="00D454BA" w:rsidRDefault="00D454BA">
      <w:pPr>
        <w:spacing w:after="0"/>
      </w:pPr>
      <w:r>
        <w:separator/>
      </w:r>
    </w:p>
  </w:endnote>
  <w:endnote w:type="continuationSeparator" w:id="0">
    <w:p w14:paraId="14435445" w14:textId="77777777" w:rsidR="00D454BA" w:rsidRDefault="00D454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AEA0" w14:textId="77777777" w:rsidR="00D454BA" w:rsidRDefault="00D454BA">
      <w:pPr>
        <w:spacing w:after="0"/>
      </w:pPr>
      <w:r>
        <w:separator/>
      </w:r>
    </w:p>
  </w:footnote>
  <w:footnote w:type="continuationSeparator" w:id="0">
    <w:p w14:paraId="00428727" w14:textId="77777777" w:rsidR="00D454BA" w:rsidRDefault="00D454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344FA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C2060"/>
    <w:rsid w:val="003D6EF6"/>
    <w:rsid w:val="00491DA3"/>
    <w:rsid w:val="004A39B3"/>
    <w:rsid w:val="004C3BD1"/>
    <w:rsid w:val="005830DF"/>
    <w:rsid w:val="005858C8"/>
    <w:rsid w:val="005B7782"/>
    <w:rsid w:val="005E656F"/>
    <w:rsid w:val="00602FA7"/>
    <w:rsid w:val="006C0896"/>
    <w:rsid w:val="00736B7D"/>
    <w:rsid w:val="007805D3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CF55F3"/>
    <w:rsid w:val="00D454BA"/>
    <w:rsid w:val="00DD2555"/>
    <w:rsid w:val="00DE32AC"/>
    <w:rsid w:val="00E54E4D"/>
    <w:rsid w:val="00E67D91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2022-05-04T06:10:00Z</dcterms:created>
  <dcterms:modified xsi:type="dcterms:W3CDTF">2022-05-04T06:10:00Z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