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2442EC8F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MUNGKIN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3679E78B" wp14:editId="4A823B38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8" name="Рисунок 8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26BEABA8" w14:textId="49586F5D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F23319">
              <w:rPr>
                <w:rFonts w:cs="Arial"/>
                <w:color w:val="auto"/>
                <w:sz w:val="86"/>
                <w:szCs w:val="86"/>
                <w:lang w:bidi="ru-RU"/>
              </w:rPr>
              <w:t>2024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2CE9456A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78D22E22" w14:textId="624D8829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40C603" w14:textId="2BF33374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9F93E13" w14:textId="0DCC05E2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CF48B3" w14:textId="176E572B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24E726" w14:textId="105FCE3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C47AC4" w14:textId="68D40A18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36A68280" w14:textId="36BC405F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CD6B2D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69F0FDE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684582D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4FB9A1C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632FF26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5DDA355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1CA1A94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6C8363C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435576F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6179689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6FF3319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372658C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324AB7A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5341222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6889F61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61E5345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7CACD7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09ED358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7146915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01B24DE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0F18640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7F50B6A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10CB40C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41F184A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90C92B5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0C5BB1C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2429AB1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036FBE7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08AFBBB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107EF0D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0635FEE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4777FC1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D62C8F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5D90202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50AF968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543FC5C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2A47879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F233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F233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25FD702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F233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F233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3A8B767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F233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33CAEB3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5678C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26FD042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51BD58B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233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5D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72030CE9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64B3" w14:textId="77777777" w:rsidR="00696F38" w:rsidRDefault="00696F38">
      <w:pPr>
        <w:spacing w:after="0"/>
      </w:pPr>
      <w:r>
        <w:separator/>
      </w:r>
    </w:p>
  </w:endnote>
  <w:endnote w:type="continuationSeparator" w:id="0">
    <w:p w14:paraId="72005EDA" w14:textId="77777777" w:rsidR="00696F38" w:rsidRDefault="00696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7B60" w14:textId="77777777" w:rsidR="00696F38" w:rsidRDefault="00696F38">
      <w:pPr>
        <w:spacing w:after="0"/>
      </w:pPr>
      <w:r>
        <w:separator/>
      </w:r>
    </w:p>
  </w:footnote>
  <w:footnote w:type="continuationSeparator" w:id="0">
    <w:p w14:paraId="4875B4D6" w14:textId="77777777" w:rsidR="00696F38" w:rsidRDefault="00696F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9172F"/>
    <w:rsid w:val="001F3D0F"/>
    <w:rsid w:val="0021056C"/>
    <w:rsid w:val="002833B4"/>
    <w:rsid w:val="003051CA"/>
    <w:rsid w:val="003327F5"/>
    <w:rsid w:val="003427C0"/>
    <w:rsid w:val="00363461"/>
    <w:rsid w:val="00367550"/>
    <w:rsid w:val="003D6EF6"/>
    <w:rsid w:val="00415DE4"/>
    <w:rsid w:val="00491DA3"/>
    <w:rsid w:val="004C3BD1"/>
    <w:rsid w:val="004C3DE7"/>
    <w:rsid w:val="005858C8"/>
    <w:rsid w:val="005B7782"/>
    <w:rsid w:val="005E656F"/>
    <w:rsid w:val="00696F38"/>
    <w:rsid w:val="006C0896"/>
    <w:rsid w:val="00714D54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104AC"/>
    <w:rsid w:val="00B81AE8"/>
    <w:rsid w:val="00CD0425"/>
    <w:rsid w:val="00DD2555"/>
    <w:rsid w:val="00DE32AC"/>
    <w:rsid w:val="00E77E1D"/>
    <w:rsid w:val="00E86728"/>
    <w:rsid w:val="00EE6907"/>
    <w:rsid w:val="00EF5124"/>
    <w:rsid w:val="00EF564E"/>
    <w:rsid w:val="00F23319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2022-05-07T09:31:00Z</dcterms:created>
  <dcterms:modified xsi:type="dcterms:W3CDTF">2022-05-07T09:31:00Z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