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7312C4AB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NOVEMBER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8720" behindDoc="1" locked="0" layoutInCell="1" allowOverlap="1" wp14:anchorId="320FC6B0" wp14:editId="6543B35C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-329565</wp:posOffset>
                  </wp:positionV>
                  <wp:extent cx="10693448" cy="7560000"/>
                  <wp:effectExtent l="0" t="0" r="0" b="3175"/>
                  <wp:wrapNone/>
                  <wp:docPr id="14" name="Рисунок 1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78EB47D" w14:textId="2E8BFF48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921872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2B37E81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9E16882" w14:textId="58F3A0A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7324A2" w14:textId="3C7A09E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5139C9" w14:textId="2A443FE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22B32D" w14:textId="26D50445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40B969" w14:textId="1FE1F61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15D8D9" w14:textId="5D8D4112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5F2CBF4B" w14:textId="7BEF6E9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2F4C63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7D5A9C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7F0D963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2BEDE6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597007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64F63F4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5BD0FD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52FF42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3AC350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5F65FD3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7DA84DD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3947C0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0676C4B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15CCE67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566376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3A822DC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4F9953C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1829A8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5EB3E8E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582642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323A9AD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3AD29F6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1BA12B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27E03F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6C975A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1A77ABC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5D80937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2243045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661F31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324B7FE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3E51B99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2B57B2D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5C3798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788D9D3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34E998D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225C296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4C12E00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2187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2EE90DF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2230" w14:textId="77777777" w:rsidR="004526DB" w:rsidRDefault="004526DB">
      <w:pPr>
        <w:spacing w:after="0"/>
      </w:pPr>
      <w:r>
        <w:separator/>
      </w:r>
    </w:p>
  </w:endnote>
  <w:endnote w:type="continuationSeparator" w:id="0">
    <w:p w14:paraId="77255E80" w14:textId="77777777" w:rsidR="004526DB" w:rsidRDefault="00452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3B43" w14:textId="77777777" w:rsidR="004526DB" w:rsidRDefault="004526DB">
      <w:pPr>
        <w:spacing w:after="0"/>
      </w:pPr>
      <w:r>
        <w:separator/>
      </w:r>
    </w:p>
  </w:footnote>
  <w:footnote w:type="continuationSeparator" w:id="0">
    <w:p w14:paraId="2996B91E" w14:textId="77777777" w:rsidR="004526DB" w:rsidRDefault="004526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A1727"/>
    <w:rsid w:val="000B2A45"/>
    <w:rsid w:val="001274F3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526DB"/>
    <w:rsid w:val="00491DA3"/>
    <w:rsid w:val="004C3BD1"/>
    <w:rsid w:val="005858C8"/>
    <w:rsid w:val="005B7782"/>
    <w:rsid w:val="005E656F"/>
    <w:rsid w:val="005F71C4"/>
    <w:rsid w:val="0065622D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21872"/>
    <w:rsid w:val="00951F39"/>
    <w:rsid w:val="00A14581"/>
    <w:rsid w:val="00AA23D3"/>
    <w:rsid w:val="00AE36BB"/>
    <w:rsid w:val="00AE5A0E"/>
    <w:rsid w:val="00B104AC"/>
    <w:rsid w:val="00CD0425"/>
    <w:rsid w:val="00DD2555"/>
    <w:rsid w:val="00DE32AC"/>
    <w:rsid w:val="00E7361D"/>
    <w:rsid w:val="00E77E1D"/>
    <w:rsid w:val="00E86728"/>
    <w:rsid w:val="00E97607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2022-05-09T15:44:00Z</dcterms:created>
  <dcterms:modified xsi:type="dcterms:W3CDTF">2022-05-09T15:44:00Z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