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2ACC2099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OKTOBER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6672" behindDoc="1" locked="0" layoutInCell="1" allowOverlap="1" wp14:anchorId="740B6565" wp14:editId="34534623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3" name="Рисунок 13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55FF990" w14:textId="78D6CEB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3624A1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48C78F5" w14:textId="068BDC6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093BF2" w14:textId="55BEE8E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B72B" w14:textId="5DA3E7A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7890AA" w14:textId="2303353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528B64" w14:textId="70EF692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BA8006" w14:textId="0A5805F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7CE5A65" w14:textId="3EFF41F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6034C6B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2D89F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A69BA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772D506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3BF45C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776D30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64FF75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56A3D2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1D09F5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39C833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75E75E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6FC1DD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34D186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0BF63B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E84F7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7102E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C254A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2BEDAC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84625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32B524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73CF21F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07FE7F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BD15F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B19B7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2A2FDF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2BCB89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0F5E7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93B14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3768BF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205A99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64E0C9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158343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61FE4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F21B76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4B0609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51470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6A2BD8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624A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624A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FD56" w14:textId="77777777" w:rsidR="001C3BA6" w:rsidRDefault="001C3BA6">
      <w:pPr>
        <w:spacing w:after="0"/>
      </w:pPr>
      <w:r>
        <w:separator/>
      </w:r>
    </w:p>
  </w:endnote>
  <w:endnote w:type="continuationSeparator" w:id="0">
    <w:p w14:paraId="61D7B93C" w14:textId="77777777" w:rsidR="001C3BA6" w:rsidRDefault="001C3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0DAE" w14:textId="77777777" w:rsidR="001C3BA6" w:rsidRDefault="001C3BA6">
      <w:pPr>
        <w:spacing w:after="0"/>
      </w:pPr>
      <w:r>
        <w:separator/>
      </w:r>
    </w:p>
  </w:footnote>
  <w:footnote w:type="continuationSeparator" w:id="0">
    <w:p w14:paraId="5088F59D" w14:textId="77777777" w:rsidR="001C3BA6" w:rsidRDefault="001C3B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D0AB9"/>
    <w:rsid w:val="001274F3"/>
    <w:rsid w:val="00143A61"/>
    <w:rsid w:val="001C3BA6"/>
    <w:rsid w:val="001F3D0F"/>
    <w:rsid w:val="0021056C"/>
    <w:rsid w:val="002833B4"/>
    <w:rsid w:val="003051CA"/>
    <w:rsid w:val="003327F5"/>
    <w:rsid w:val="003427C0"/>
    <w:rsid w:val="003624A1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9E6E5F"/>
    <w:rsid w:val="00A14581"/>
    <w:rsid w:val="00AA23D3"/>
    <w:rsid w:val="00AE36BB"/>
    <w:rsid w:val="00B104AC"/>
    <w:rsid w:val="00B53BBC"/>
    <w:rsid w:val="00CD0425"/>
    <w:rsid w:val="00CD61EB"/>
    <w:rsid w:val="00D467D9"/>
    <w:rsid w:val="00DB1601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2022-05-09T14:48:00Z</dcterms:created>
  <dcterms:modified xsi:type="dcterms:W3CDTF">2022-05-09T14:48:00Z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