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4B9CD55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SEPTEMBER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4624" behindDoc="1" locked="0" layoutInCell="1" allowOverlap="1" wp14:anchorId="77071735" wp14:editId="3E044A8F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2" name="Рисунок 1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70127366" w14:textId="1AD9FB9E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A37F24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7458FDA" w14:textId="50DF4D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C73EB" w14:textId="725AD6E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E7AA0E" w14:textId="3E1A118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73B0F5" w14:textId="2E24483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5877A0" w14:textId="5963D40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F2200D" w14:textId="2298784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0EC44DEB" w14:textId="41A69FF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18824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699F25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7537C8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0761DC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8E8C3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E1C21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59406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70683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132E9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416B1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8808A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4333E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703217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7A399D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0CBCEE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40BCB4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85107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7FACDA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E2340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A8102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5EB9F1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B0892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1BA2E9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E044F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520A48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688989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219B55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729B1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6A927C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CE44D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3CBF8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022079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0ADDD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AC8F9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F6A24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33BAE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15C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69948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37F2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C151" w14:textId="77777777" w:rsidR="00700AC9" w:rsidRDefault="00700AC9">
      <w:pPr>
        <w:spacing w:after="0"/>
      </w:pPr>
      <w:r>
        <w:separator/>
      </w:r>
    </w:p>
  </w:endnote>
  <w:endnote w:type="continuationSeparator" w:id="0">
    <w:p w14:paraId="49BE3323" w14:textId="77777777" w:rsidR="00700AC9" w:rsidRDefault="00700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A72" w14:textId="77777777" w:rsidR="00700AC9" w:rsidRDefault="00700AC9">
      <w:pPr>
        <w:spacing w:after="0"/>
      </w:pPr>
      <w:r>
        <w:separator/>
      </w:r>
    </w:p>
  </w:footnote>
  <w:footnote w:type="continuationSeparator" w:id="0">
    <w:p w14:paraId="7772AEC2" w14:textId="77777777" w:rsidR="00700AC9" w:rsidRDefault="00700A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F07BF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C432A"/>
    <w:rsid w:val="005E656F"/>
    <w:rsid w:val="006C0896"/>
    <w:rsid w:val="00700AC9"/>
    <w:rsid w:val="00736B7D"/>
    <w:rsid w:val="007815C3"/>
    <w:rsid w:val="007C0139"/>
    <w:rsid w:val="007C068B"/>
    <w:rsid w:val="00834DD9"/>
    <w:rsid w:val="00881600"/>
    <w:rsid w:val="00881EE9"/>
    <w:rsid w:val="008B7D77"/>
    <w:rsid w:val="008E04AA"/>
    <w:rsid w:val="009164BA"/>
    <w:rsid w:val="00951F39"/>
    <w:rsid w:val="009C57DE"/>
    <w:rsid w:val="00A14581"/>
    <w:rsid w:val="00A37F24"/>
    <w:rsid w:val="00AA23D3"/>
    <w:rsid w:val="00AE36BB"/>
    <w:rsid w:val="00B104AC"/>
    <w:rsid w:val="00CD0425"/>
    <w:rsid w:val="00DD2555"/>
    <w:rsid w:val="00DE32AC"/>
    <w:rsid w:val="00E77E1D"/>
    <w:rsid w:val="00E85B7A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2022-05-09T14:08:00Z</dcterms:created>
  <dcterms:modified xsi:type="dcterms:W3CDTF">2022-05-09T14:08:00Z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