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47A51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6DE6AFD3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365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5CB57F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2E84CC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0436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6A734E3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36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0436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35188C5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36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436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F6895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36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436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21C4894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36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436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7575D3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46E3E1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2A1E78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7E13FF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C85D6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7718D7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0D6D08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2E062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E684E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69312A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57B8F4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5FF18D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1E7BF9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3F0E64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3E872F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5E79AD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C7CD1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13D786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7E0F90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B295E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119C51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09E823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5B8684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DD5576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735CE6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148684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568A36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7456A5A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2317FB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1C0FF1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3FD948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365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A38" w14:textId="77777777" w:rsidR="002A1781" w:rsidRDefault="002A1781">
      <w:pPr>
        <w:spacing w:after="0"/>
      </w:pPr>
      <w:r>
        <w:separator/>
      </w:r>
    </w:p>
  </w:endnote>
  <w:endnote w:type="continuationSeparator" w:id="0">
    <w:p w14:paraId="515C7A4A" w14:textId="77777777" w:rsidR="002A1781" w:rsidRDefault="002A1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EBCE" w14:textId="77777777" w:rsidR="002A1781" w:rsidRDefault="002A1781">
      <w:pPr>
        <w:spacing w:after="0"/>
      </w:pPr>
      <w:r>
        <w:separator/>
      </w:r>
    </w:p>
  </w:footnote>
  <w:footnote w:type="continuationSeparator" w:id="0">
    <w:p w14:paraId="097024F6" w14:textId="77777777" w:rsidR="002A1781" w:rsidRDefault="002A17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3654"/>
    <w:rsid w:val="00055B0A"/>
    <w:rsid w:val="000B2A45"/>
    <w:rsid w:val="000D163A"/>
    <w:rsid w:val="001274F3"/>
    <w:rsid w:val="00143A61"/>
    <w:rsid w:val="0016700E"/>
    <w:rsid w:val="001D5391"/>
    <w:rsid w:val="001F3D0F"/>
    <w:rsid w:val="0021056C"/>
    <w:rsid w:val="002616A2"/>
    <w:rsid w:val="002833B4"/>
    <w:rsid w:val="002A1781"/>
    <w:rsid w:val="003051CA"/>
    <w:rsid w:val="003327F5"/>
    <w:rsid w:val="00343447"/>
    <w:rsid w:val="00363461"/>
    <w:rsid w:val="00367550"/>
    <w:rsid w:val="003D6EF6"/>
    <w:rsid w:val="00453E8C"/>
    <w:rsid w:val="00491DA3"/>
    <w:rsid w:val="004C3BD1"/>
    <w:rsid w:val="00510DB2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71427"/>
    <w:rsid w:val="00A14581"/>
    <w:rsid w:val="00AA23D3"/>
    <w:rsid w:val="00AE36BB"/>
    <w:rsid w:val="00B63497"/>
    <w:rsid w:val="00CD0425"/>
    <w:rsid w:val="00CD59A7"/>
    <w:rsid w:val="00D71EB1"/>
    <w:rsid w:val="00D73980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2022-05-08T07:58:00Z</dcterms:created>
  <dcterms:modified xsi:type="dcterms:W3CDTF">2022-05-08T07:58:00Z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