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2BD5689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A45337F" w14:textId="0350AB8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48D1E9E2" wp14:editId="7ECC0FED">
                  <wp:extent cx="10044430" cy="2355215"/>
                  <wp:effectExtent l="0" t="0" r="0" b="6985"/>
                  <wp:docPr id="6" name="Рисунок 6" descr="Изображение выглядит как растение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растение, цветок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59405D5E" w14:textId="77777777" w:rsidTr="00363461">
        <w:tc>
          <w:tcPr>
            <w:tcW w:w="2500" w:type="pct"/>
          </w:tcPr>
          <w:p w14:paraId="1DCD1CD9" w14:textId="6F058667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444BE69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1788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20B899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5127D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43A1A5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562F54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08A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1411DF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4FEBE6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2AD2909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2AB087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2CAE76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7AD381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32079F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0EE4AC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943F68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68AD097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D8CAC4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653CF3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55BC2E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472FF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7A3692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029DCAF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131984C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0CDF6D2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68FDC8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0AAD3C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517A68F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55CBC2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55151A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1B63D7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CBCBD3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03E48EB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35754B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70008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6C76087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14E845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61368C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117763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0B27BB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A1788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49FB" w14:textId="77777777" w:rsidR="004221DC" w:rsidRDefault="004221DC">
      <w:pPr>
        <w:spacing w:after="0"/>
      </w:pPr>
      <w:r>
        <w:separator/>
      </w:r>
    </w:p>
  </w:endnote>
  <w:endnote w:type="continuationSeparator" w:id="0">
    <w:p w14:paraId="469B6D68" w14:textId="77777777" w:rsidR="004221DC" w:rsidRDefault="00422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CDE1" w14:textId="77777777" w:rsidR="004221DC" w:rsidRDefault="004221DC">
      <w:pPr>
        <w:spacing w:after="0"/>
      </w:pPr>
      <w:r>
        <w:separator/>
      </w:r>
    </w:p>
  </w:footnote>
  <w:footnote w:type="continuationSeparator" w:id="0">
    <w:p w14:paraId="05938FCC" w14:textId="77777777" w:rsidR="004221DC" w:rsidRDefault="004221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A178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586E"/>
    <w:rsid w:val="00367550"/>
    <w:rsid w:val="003A4C67"/>
    <w:rsid w:val="003D6EF6"/>
    <w:rsid w:val="004221DC"/>
    <w:rsid w:val="00491DA3"/>
    <w:rsid w:val="004B54C7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8E08A3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63A26"/>
    <w:rsid w:val="00E77E1D"/>
    <w:rsid w:val="00E97B79"/>
    <w:rsid w:val="00EF5124"/>
    <w:rsid w:val="00F23941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2022-05-08T07:33:00Z</dcterms:created>
  <dcterms:modified xsi:type="dcterms:W3CDTF">2022-05-08T07:33:00Z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