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10DB8BA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1C7D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5F2FA780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62A5990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392CABD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1A92E6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41D926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5F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7DC24D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5BFB5A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7BDCAB6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4C2C0F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46E885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3BC55E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303BEF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4DBE05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50C252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73D0E7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145CE0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439D46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46C38E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21C336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09C7DEB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33A954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0A01F6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24932D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2D7747B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437D33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0EECF2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6E20FF6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6F054A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7A2B96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435E0B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3C75FF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6A9A09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5890FB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562C10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545F32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3414B1D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48A0505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1C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1C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8782AAA" w14:textId="77777777" w:rsidTr="009038A0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9038A0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2DA30360" w14:textId="77777777" w:rsidTr="009038A0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9038A0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B313A90" w14:textId="77777777" w:rsidTr="009038A0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9038A0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0BD4AFC5" w14:textId="77777777" w:rsidTr="009038A0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9038A0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69891A0C" w14:textId="77777777" w:rsidTr="009038A0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9038A0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FAF3790" w14:textId="77777777" w:rsidTr="009038A0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9038A0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4249" w14:textId="77777777" w:rsidR="00857AB9" w:rsidRDefault="00857AB9">
      <w:pPr>
        <w:spacing w:after="0"/>
      </w:pPr>
      <w:r>
        <w:separator/>
      </w:r>
    </w:p>
  </w:endnote>
  <w:endnote w:type="continuationSeparator" w:id="0">
    <w:p w14:paraId="470A70E3" w14:textId="77777777" w:rsidR="00857AB9" w:rsidRDefault="00857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4570" w14:textId="77777777" w:rsidR="00857AB9" w:rsidRDefault="00857AB9">
      <w:pPr>
        <w:spacing w:after="0"/>
      </w:pPr>
      <w:r>
        <w:separator/>
      </w:r>
    </w:p>
  </w:footnote>
  <w:footnote w:type="continuationSeparator" w:id="0">
    <w:p w14:paraId="7BC40B6F" w14:textId="77777777" w:rsidR="00857AB9" w:rsidRDefault="00857A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2FD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B1C7D"/>
    <w:rsid w:val="006C0896"/>
    <w:rsid w:val="00736B7D"/>
    <w:rsid w:val="007C0139"/>
    <w:rsid w:val="007F563B"/>
    <w:rsid w:val="00834DD9"/>
    <w:rsid w:val="00857AB9"/>
    <w:rsid w:val="00881600"/>
    <w:rsid w:val="008B7D77"/>
    <w:rsid w:val="008E04AA"/>
    <w:rsid w:val="009164BA"/>
    <w:rsid w:val="00951F39"/>
    <w:rsid w:val="009B31B6"/>
    <w:rsid w:val="009B5A9A"/>
    <w:rsid w:val="00A14581"/>
    <w:rsid w:val="00A6165F"/>
    <w:rsid w:val="00AA23D3"/>
    <w:rsid w:val="00AE36BB"/>
    <w:rsid w:val="00BE4B30"/>
    <w:rsid w:val="00C278F9"/>
    <w:rsid w:val="00C8205C"/>
    <w:rsid w:val="00CD0425"/>
    <w:rsid w:val="00D05BA7"/>
    <w:rsid w:val="00D25FDD"/>
    <w:rsid w:val="00D66AAE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2022-05-08T07:32:00Z</dcterms:created>
  <dcterms:modified xsi:type="dcterms:W3CDTF">2022-05-08T07:32:00Z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