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0B0AA7B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736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29C8171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2A9AC2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212DDF9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1A354DC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4231197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077E261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4E1F8DD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2683FB7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0DB29AA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74218BC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5E419B4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7920DF4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425FA13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4D36D03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01457A6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7FD0A89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5C21B0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6FB0184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2AE8E10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571190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3E067A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0D0551E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3F3982F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026FCEA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43F206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25C38FB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14C7D31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417AD4A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71FECDE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426528C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4740DCE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21D9452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1AD4CBC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3FF6CF8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675FCDF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259FCF9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660B713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736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12B6" w14:textId="77777777" w:rsidR="001022E0" w:rsidRDefault="001022E0">
      <w:pPr>
        <w:spacing w:after="0"/>
      </w:pPr>
      <w:r>
        <w:separator/>
      </w:r>
    </w:p>
  </w:endnote>
  <w:endnote w:type="continuationSeparator" w:id="0">
    <w:p w14:paraId="20A27562" w14:textId="77777777" w:rsidR="001022E0" w:rsidRDefault="0010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AD3A" w14:textId="77777777" w:rsidR="001022E0" w:rsidRDefault="001022E0">
      <w:pPr>
        <w:spacing w:after="0"/>
      </w:pPr>
      <w:r>
        <w:separator/>
      </w:r>
    </w:p>
  </w:footnote>
  <w:footnote w:type="continuationSeparator" w:id="0">
    <w:p w14:paraId="1F918BF2" w14:textId="77777777" w:rsidR="001022E0" w:rsidRDefault="001022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022E0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76E2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29B9"/>
    <w:rsid w:val="00B0533F"/>
    <w:rsid w:val="00B06385"/>
    <w:rsid w:val="00B107BA"/>
    <w:rsid w:val="00B1526D"/>
    <w:rsid w:val="00C278F9"/>
    <w:rsid w:val="00CD0425"/>
    <w:rsid w:val="00D05BA7"/>
    <w:rsid w:val="00D66AAE"/>
    <w:rsid w:val="00DD2555"/>
    <w:rsid w:val="00DE32AC"/>
    <w:rsid w:val="00E77E1D"/>
    <w:rsid w:val="00EF5124"/>
    <w:rsid w:val="00F5736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2022-05-04T06:05:00Z</dcterms:created>
  <dcterms:modified xsi:type="dcterms:W3CDTF">2022-05-04T06:05:00Z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