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C120F9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54A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090617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335BBD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D62C7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712978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2F565B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D0EB2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06F0D8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0D0C4B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3A5D75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CA024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74D136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0D0EDE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C655F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24696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CFAF3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19D78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48E7D5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9E976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196751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1E658B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12AB4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8C71F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2A69D0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6BAF9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29804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7777F7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E080B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ED4EE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A0811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50690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55A1AA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022CFA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ED2AF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33D9A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4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E54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646AE7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4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DE54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15049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DE54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0762B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4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642D" w14:textId="77777777" w:rsidR="00DC30D9" w:rsidRDefault="00DC30D9">
      <w:pPr>
        <w:spacing w:after="0"/>
      </w:pPr>
      <w:r>
        <w:separator/>
      </w:r>
    </w:p>
  </w:endnote>
  <w:endnote w:type="continuationSeparator" w:id="0">
    <w:p w14:paraId="516CBB07" w14:textId="77777777" w:rsidR="00DC30D9" w:rsidRDefault="00DC3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7EE" w14:textId="77777777" w:rsidR="00DC30D9" w:rsidRDefault="00DC30D9">
      <w:pPr>
        <w:spacing w:after="0"/>
      </w:pPr>
      <w:r>
        <w:separator/>
      </w:r>
    </w:p>
  </w:footnote>
  <w:footnote w:type="continuationSeparator" w:id="0">
    <w:p w14:paraId="725191D7" w14:textId="77777777" w:rsidR="00DC30D9" w:rsidRDefault="00DC30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03226"/>
    <w:rsid w:val="005858C8"/>
    <w:rsid w:val="005B7782"/>
    <w:rsid w:val="005E656F"/>
    <w:rsid w:val="00661017"/>
    <w:rsid w:val="00686FEE"/>
    <w:rsid w:val="006C0896"/>
    <w:rsid w:val="00736B7D"/>
    <w:rsid w:val="007C0139"/>
    <w:rsid w:val="00834DD9"/>
    <w:rsid w:val="0086612F"/>
    <w:rsid w:val="00881600"/>
    <w:rsid w:val="008B7D77"/>
    <w:rsid w:val="008D5FDE"/>
    <w:rsid w:val="008E04AA"/>
    <w:rsid w:val="009164BA"/>
    <w:rsid w:val="00951F39"/>
    <w:rsid w:val="009F6B0F"/>
    <w:rsid w:val="00A14581"/>
    <w:rsid w:val="00AA23D3"/>
    <w:rsid w:val="00AE36BB"/>
    <w:rsid w:val="00B63497"/>
    <w:rsid w:val="00BA5810"/>
    <w:rsid w:val="00CD0425"/>
    <w:rsid w:val="00CD59A7"/>
    <w:rsid w:val="00DC30D9"/>
    <w:rsid w:val="00DD2555"/>
    <w:rsid w:val="00DE32AC"/>
    <w:rsid w:val="00DE54A9"/>
    <w:rsid w:val="00E77E1D"/>
    <w:rsid w:val="00EF5124"/>
    <w:rsid w:val="00F15226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2022-05-04T06:06:00Z</dcterms:created>
  <dcterms:modified xsi:type="dcterms:W3CDTF">2022-05-04T06:06:00Z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