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580B2EC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47D63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2276BB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09BA3AF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4DD0F2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6C21AF7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2804CC2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2E84DD2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55371A5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5687BCF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6F2A73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42D48C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7166DAC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15AA04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0DB7BB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624237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04A299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479660C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3063B17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0BDC6C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7C56550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51C58E6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0D833F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0537E8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66EB519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1A6D0C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5ED8093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191A3BE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13F373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3D6CC1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1E78AF1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216BEC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22F863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343A28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44DDD8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7CEF46A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53B420A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75BEE32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75A8526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7D6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425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1661" w14:textId="77777777" w:rsidR="00590489" w:rsidRDefault="00590489">
      <w:pPr>
        <w:spacing w:after="0"/>
      </w:pPr>
      <w:r>
        <w:separator/>
      </w:r>
    </w:p>
  </w:endnote>
  <w:endnote w:type="continuationSeparator" w:id="0">
    <w:p w14:paraId="7A13D5D7" w14:textId="77777777" w:rsidR="00590489" w:rsidRDefault="00590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D183" w14:textId="77777777" w:rsidR="00590489" w:rsidRDefault="00590489">
      <w:pPr>
        <w:spacing w:after="0"/>
      </w:pPr>
      <w:r>
        <w:separator/>
      </w:r>
    </w:p>
  </w:footnote>
  <w:footnote w:type="continuationSeparator" w:id="0">
    <w:p w14:paraId="096E53C5" w14:textId="77777777" w:rsidR="00590489" w:rsidRDefault="005904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47D63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90489"/>
    <w:rsid w:val="005B7782"/>
    <w:rsid w:val="005E656F"/>
    <w:rsid w:val="005F29E5"/>
    <w:rsid w:val="0064254B"/>
    <w:rsid w:val="00645CCF"/>
    <w:rsid w:val="0067283C"/>
    <w:rsid w:val="006C0896"/>
    <w:rsid w:val="00736B7D"/>
    <w:rsid w:val="007C0139"/>
    <w:rsid w:val="007F563B"/>
    <w:rsid w:val="00834DD9"/>
    <w:rsid w:val="008669A5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A1DA7"/>
    <w:rsid w:val="00CD0425"/>
    <w:rsid w:val="00D05BA7"/>
    <w:rsid w:val="00D66AAE"/>
    <w:rsid w:val="00DD2555"/>
    <w:rsid w:val="00DE32AC"/>
    <w:rsid w:val="00E16043"/>
    <w:rsid w:val="00E77E1D"/>
    <w:rsid w:val="00EF5124"/>
    <w:rsid w:val="00F51A06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2022-05-07T09:29:00Z</dcterms:created>
  <dcterms:modified xsi:type="dcterms:W3CDTF">2022-05-07T09:29:00Z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