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4F3CF67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0C2A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3F0ECC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62D7F0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60158E4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0737CE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4C5F14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1C1FA56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21932A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329DD1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141C74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412E21C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377370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5DEB31D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326FEC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1E7BAE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30FE59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3DA69A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7F8A6C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42A588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3A1C2F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058F1C5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4853F2D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0D6FC3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08CC46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475C62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38A2B1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208D581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7FB823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0D8880A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02052B7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283A40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7C7DAD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24A5EB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642BEA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386372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66779A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456D22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7026DA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0C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CDB2" w14:textId="77777777" w:rsidR="000D6289" w:rsidRDefault="000D6289">
      <w:pPr>
        <w:spacing w:after="0"/>
      </w:pPr>
      <w:r>
        <w:separator/>
      </w:r>
    </w:p>
  </w:endnote>
  <w:endnote w:type="continuationSeparator" w:id="0">
    <w:p w14:paraId="0A285EC0" w14:textId="77777777" w:rsidR="000D6289" w:rsidRDefault="000D6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A0A3" w14:textId="77777777" w:rsidR="000D6289" w:rsidRDefault="000D6289">
      <w:pPr>
        <w:spacing w:after="0"/>
      </w:pPr>
      <w:r>
        <w:separator/>
      </w:r>
    </w:p>
  </w:footnote>
  <w:footnote w:type="continuationSeparator" w:id="0">
    <w:p w14:paraId="62464219" w14:textId="77777777" w:rsidR="000D6289" w:rsidRDefault="000D62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D6289"/>
    <w:rsid w:val="001274F3"/>
    <w:rsid w:val="00143A61"/>
    <w:rsid w:val="001F2ACA"/>
    <w:rsid w:val="001F3D0F"/>
    <w:rsid w:val="00202045"/>
    <w:rsid w:val="00205DD9"/>
    <w:rsid w:val="0021056C"/>
    <w:rsid w:val="002504C4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54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B0C2A"/>
    <w:rsid w:val="00AE36BB"/>
    <w:rsid w:val="00BB0FA2"/>
    <w:rsid w:val="00C278F9"/>
    <w:rsid w:val="00C41DAA"/>
    <w:rsid w:val="00CD0425"/>
    <w:rsid w:val="00D05BA7"/>
    <w:rsid w:val="00D2456D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2022-05-07T11:00:00Z</dcterms:created>
  <dcterms:modified xsi:type="dcterms:W3CDTF">2022-05-07T11:00:00Z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