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BD695C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E507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B04E1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443924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5C5B8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FCD79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C7BCD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008CF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56765D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B4F64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7BB980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8927A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065AFD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35543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0F3DC0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71B51A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416FB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5C3841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31EF1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3399D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1145A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701579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74DB02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3C2503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4B8398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D2277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F9D7F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7DDB33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FE552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C0802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0011B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C82B58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013EA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46A5FD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E507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E507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4D620F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E507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E507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414EC3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E507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CAEB6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819DC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485B3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E507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626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2693" w14:textId="77777777" w:rsidR="00934AD4" w:rsidRDefault="00934AD4">
      <w:pPr>
        <w:spacing w:after="0"/>
      </w:pPr>
      <w:r>
        <w:separator/>
      </w:r>
    </w:p>
  </w:endnote>
  <w:endnote w:type="continuationSeparator" w:id="0">
    <w:p w14:paraId="5B4D6BC6" w14:textId="77777777" w:rsidR="00934AD4" w:rsidRDefault="00934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053B" w14:textId="77777777" w:rsidR="00934AD4" w:rsidRDefault="00934AD4">
      <w:pPr>
        <w:spacing w:after="0"/>
      </w:pPr>
      <w:r>
        <w:separator/>
      </w:r>
    </w:p>
  </w:footnote>
  <w:footnote w:type="continuationSeparator" w:id="0">
    <w:p w14:paraId="06353120" w14:textId="77777777" w:rsidR="00934AD4" w:rsidRDefault="00934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6262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5071"/>
    <w:rsid w:val="005E656F"/>
    <w:rsid w:val="00686FEE"/>
    <w:rsid w:val="006C0896"/>
    <w:rsid w:val="00736B7D"/>
    <w:rsid w:val="007C0139"/>
    <w:rsid w:val="007C2187"/>
    <w:rsid w:val="00834DD9"/>
    <w:rsid w:val="0086612F"/>
    <w:rsid w:val="00881600"/>
    <w:rsid w:val="008B7D77"/>
    <w:rsid w:val="008E04AA"/>
    <w:rsid w:val="009164BA"/>
    <w:rsid w:val="00934AD4"/>
    <w:rsid w:val="00951F39"/>
    <w:rsid w:val="00955474"/>
    <w:rsid w:val="00A14581"/>
    <w:rsid w:val="00AA23D3"/>
    <w:rsid w:val="00AE36BB"/>
    <w:rsid w:val="00B63497"/>
    <w:rsid w:val="00BA657F"/>
    <w:rsid w:val="00CD0425"/>
    <w:rsid w:val="00CD59A7"/>
    <w:rsid w:val="00D863F4"/>
    <w:rsid w:val="00D900E8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2022-05-07T09:30:00Z</dcterms:created>
  <dcterms:modified xsi:type="dcterms:W3CDTF">2022-05-07T09:30:00Z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