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285D184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D3E1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52B37E81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55FC242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EFB5C59" w14:textId="77777777" w:rsidTr="00A6165F">
                    <w:tc>
                      <w:tcPr>
                        <w:tcW w:w="5000" w:type="pct"/>
                      </w:tcPr>
                      <w:p w14:paraId="793E882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2EC806" w14:textId="77777777" w:rsidTr="00A6165F">
                    <w:tc>
                      <w:tcPr>
                        <w:tcW w:w="5000" w:type="pct"/>
                      </w:tcPr>
                      <w:p w14:paraId="3C12A41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047D8" w14:textId="77777777" w:rsidTr="00A6165F">
                    <w:tc>
                      <w:tcPr>
                        <w:tcW w:w="5000" w:type="pct"/>
                      </w:tcPr>
                      <w:p w14:paraId="47BC5FB4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274840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A61DBD3" w14:textId="77777777" w:rsidTr="0067283C">
                    <w:tc>
                      <w:tcPr>
                        <w:tcW w:w="5000" w:type="pct"/>
                      </w:tcPr>
                      <w:p w14:paraId="7827653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6EF96" w14:textId="77777777" w:rsidTr="0067283C">
                    <w:tc>
                      <w:tcPr>
                        <w:tcW w:w="5000" w:type="pct"/>
                      </w:tcPr>
                      <w:p w14:paraId="373AEB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C1C403" w14:textId="77777777" w:rsidTr="0067283C">
                    <w:tc>
                      <w:tcPr>
                        <w:tcW w:w="5000" w:type="pct"/>
                      </w:tcPr>
                      <w:p w14:paraId="243246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2EB58C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5B9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55E8DC" w14:textId="77777777" w:rsidTr="0067283C">
                    <w:tc>
                      <w:tcPr>
                        <w:tcW w:w="5000" w:type="pct"/>
                      </w:tcPr>
                      <w:p w14:paraId="765B1C3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688F5D" w14:textId="77777777" w:rsidTr="0067283C">
                    <w:tc>
                      <w:tcPr>
                        <w:tcW w:w="5000" w:type="pct"/>
                      </w:tcPr>
                      <w:p w14:paraId="1AD2FE0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A2962" w14:textId="77777777" w:rsidTr="0067283C">
                    <w:tc>
                      <w:tcPr>
                        <w:tcW w:w="5000" w:type="pct"/>
                      </w:tcPr>
                      <w:p w14:paraId="6550B26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26875B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B04324" w14:textId="77777777" w:rsidTr="0067283C">
                    <w:tc>
                      <w:tcPr>
                        <w:tcW w:w="5000" w:type="pct"/>
                      </w:tcPr>
                      <w:p w14:paraId="1B734F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115EDD" w14:textId="77777777" w:rsidTr="0067283C">
                    <w:tc>
                      <w:tcPr>
                        <w:tcW w:w="5000" w:type="pct"/>
                      </w:tcPr>
                      <w:p w14:paraId="520C89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3E508B" w14:textId="77777777" w:rsidTr="0067283C">
                    <w:tc>
                      <w:tcPr>
                        <w:tcW w:w="5000" w:type="pct"/>
                      </w:tcPr>
                      <w:p w14:paraId="237128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7282A7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E6C354" w14:textId="77777777" w:rsidTr="0067283C">
                    <w:tc>
                      <w:tcPr>
                        <w:tcW w:w="5000" w:type="pct"/>
                      </w:tcPr>
                      <w:p w14:paraId="19853FA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9CFC4" w14:textId="77777777" w:rsidTr="0067283C">
                    <w:tc>
                      <w:tcPr>
                        <w:tcW w:w="5000" w:type="pct"/>
                      </w:tcPr>
                      <w:p w14:paraId="5AE03E1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57DF3C" w14:textId="77777777" w:rsidTr="0067283C">
                    <w:tc>
                      <w:tcPr>
                        <w:tcW w:w="5000" w:type="pct"/>
                      </w:tcPr>
                      <w:p w14:paraId="5E6477E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1EAAD0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EDDD21" w14:textId="77777777" w:rsidTr="0067283C">
                    <w:tc>
                      <w:tcPr>
                        <w:tcW w:w="5000" w:type="pct"/>
                      </w:tcPr>
                      <w:p w14:paraId="3CB66F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7CF182" w14:textId="77777777" w:rsidTr="0067283C">
                    <w:tc>
                      <w:tcPr>
                        <w:tcW w:w="5000" w:type="pct"/>
                      </w:tcPr>
                      <w:p w14:paraId="69491A2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C68224" w14:textId="77777777" w:rsidTr="0067283C">
                    <w:tc>
                      <w:tcPr>
                        <w:tcW w:w="5000" w:type="pct"/>
                      </w:tcPr>
                      <w:p w14:paraId="3849C99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6A0FBE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9C7B2EB" w14:textId="77777777" w:rsidTr="0067283C">
                    <w:tc>
                      <w:tcPr>
                        <w:tcW w:w="5000" w:type="pct"/>
                      </w:tcPr>
                      <w:p w14:paraId="11C47B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7C75D5" w14:textId="77777777" w:rsidTr="0067283C">
                    <w:tc>
                      <w:tcPr>
                        <w:tcW w:w="5000" w:type="pct"/>
                      </w:tcPr>
                      <w:p w14:paraId="3D27BC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620782" w14:textId="77777777" w:rsidTr="0067283C">
                    <w:tc>
                      <w:tcPr>
                        <w:tcW w:w="5000" w:type="pct"/>
                      </w:tcPr>
                      <w:p w14:paraId="19C1443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58C62F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A687374" w14:textId="77777777" w:rsidTr="0067283C">
                    <w:tc>
                      <w:tcPr>
                        <w:tcW w:w="5000" w:type="pct"/>
                      </w:tcPr>
                      <w:p w14:paraId="7CEAE5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A81F8B" w14:textId="77777777" w:rsidTr="0067283C">
                    <w:tc>
                      <w:tcPr>
                        <w:tcW w:w="5000" w:type="pct"/>
                      </w:tcPr>
                      <w:p w14:paraId="7422085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88B0D8" w14:textId="77777777" w:rsidTr="0067283C">
                    <w:tc>
                      <w:tcPr>
                        <w:tcW w:w="5000" w:type="pct"/>
                      </w:tcPr>
                      <w:p w14:paraId="44CEFB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1B2DA1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10FFC9D" w14:textId="77777777" w:rsidTr="0067283C">
                    <w:tc>
                      <w:tcPr>
                        <w:tcW w:w="5000" w:type="pct"/>
                      </w:tcPr>
                      <w:p w14:paraId="7FFE7D0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826DE7" w14:textId="77777777" w:rsidTr="0067283C">
                    <w:tc>
                      <w:tcPr>
                        <w:tcW w:w="5000" w:type="pct"/>
                      </w:tcPr>
                      <w:p w14:paraId="3D5B09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9E907" w14:textId="77777777" w:rsidTr="0067283C">
                    <w:tc>
                      <w:tcPr>
                        <w:tcW w:w="5000" w:type="pct"/>
                      </w:tcPr>
                      <w:p w14:paraId="6EBF173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4A4FBF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5764D0" w14:textId="77777777" w:rsidTr="0067283C">
                    <w:tc>
                      <w:tcPr>
                        <w:tcW w:w="5000" w:type="pct"/>
                      </w:tcPr>
                      <w:p w14:paraId="488910D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DBD879" w14:textId="77777777" w:rsidTr="0067283C">
                    <w:tc>
                      <w:tcPr>
                        <w:tcW w:w="5000" w:type="pct"/>
                      </w:tcPr>
                      <w:p w14:paraId="2CC36A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FF310C" w14:textId="77777777" w:rsidTr="0067283C">
                    <w:tc>
                      <w:tcPr>
                        <w:tcW w:w="5000" w:type="pct"/>
                      </w:tcPr>
                      <w:p w14:paraId="100C82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042723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9D56AC" w14:textId="77777777" w:rsidTr="0067283C">
                    <w:tc>
                      <w:tcPr>
                        <w:tcW w:w="5000" w:type="pct"/>
                      </w:tcPr>
                      <w:p w14:paraId="725936E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4335A5" w14:textId="77777777" w:rsidTr="0067283C">
                    <w:tc>
                      <w:tcPr>
                        <w:tcW w:w="5000" w:type="pct"/>
                      </w:tcPr>
                      <w:p w14:paraId="2612FB6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EF9E4" w14:textId="77777777" w:rsidTr="0067283C">
                    <w:tc>
                      <w:tcPr>
                        <w:tcW w:w="5000" w:type="pct"/>
                      </w:tcPr>
                      <w:p w14:paraId="4A6DE09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267208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8E34A26" w14:textId="77777777" w:rsidTr="0067283C">
                    <w:tc>
                      <w:tcPr>
                        <w:tcW w:w="5000" w:type="pct"/>
                      </w:tcPr>
                      <w:p w14:paraId="6280239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23863" w14:textId="77777777" w:rsidTr="0067283C">
                    <w:tc>
                      <w:tcPr>
                        <w:tcW w:w="5000" w:type="pct"/>
                      </w:tcPr>
                      <w:p w14:paraId="72A0874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A6D2B" w14:textId="77777777" w:rsidTr="0067283C">
                    <w:tc>
                      <w:tcPr>
                        <w:tcW w:w="5000" w:type="pct"/>
                      </w:tcPr>
                      <w:p w14:paraId="1FE9EB0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39FD4E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08620F" w14:textId="77777777" w:rsidTr="0067283C">
                    <w:tc>
                      <w:tcPr>
                        <w:tcW w:w="5000" w:type="pct"/>
                      </w:tcPr>
                      <w:p w14:paraId="702A04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374042" w14:textId="77777777" w:rsidTr="0067283C">
                    <w:tc>
                      <w:tcPr>
                        <w:tcW w:w="5000" w:type="pct"/>
                      </w:tcPr>
                      <w:p w14:paraId="37A684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B0D85" w14:textId="77777777" w:rsidTr="0067283C">
                    <w:tc>
                      <w:tcPr>
                        <w:tcW w:w="5000" w:type="pct"/>
                      </w:tcPr>
                      <w:p w14:paraId="04A8D83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41280F3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A44A3E" w14:textId="77777777" w:rsidTr="0067283C">
                    <w:tc>
                      <w:tcPr>
                        <w:tcW w:w="5000" w:type="pct"/>
                      </w:tcPr>
                      <w:p w14:paraId="7B6332E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0187C5" w14:textId="77777777" w:rsidTr="0067283C">
                    <w:tc>
                      <w:tcPr>
                        <w:tcW w:w="5000" w:type="pct"/>
                      </w:tcPr>
                      <w:p w14:paraId="64C0F84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871D4C" w14:textId="77777777" w:rsidTr="0067283C">
                    <w:tc>
                      <w:tcPr>
                        <w:tcW w:w="5000" w:type="pct"/>
                      </w:tcPr>
                      <w:p w14:paraId="07C271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657A5A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EC1A4A" w14:textId="77777777" w:rsidTr="0067283C">
                    <w:tc>
                      <w:tcPr>
                        <w:tcW w:w="5000" w:type="pct"/>
                      </w:tcPr>
                      <w:p w14:paraId="29D802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EA7AEC" w14:textId="77777777" w:rsidTr="0067283C">
                    <w:tc>
                      <w:tcPr>
                        <w:tcW w:w="5000" w:type="pct"/>
                      </w:tcPr>
                      <w:p w14:paraId="22B968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BD0D3" w14:textId="77777777" w:rsidTr="0067283C">
                    <w:tc>
                      <w:tcPr>
                        <w:tcW w:w="5000" w:type="pct"/>
                      </w:tcPr>
                      <w:p w14:paraId="677A7E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55E046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B7EC834" w14:textId="77777777" w:rsidTr="0067283C">
                    <w:tc>
                      <w:tcPr>
                        <w:tcW w:w="5000" w:type="pct"/>
                      </w:tcPr>
                      <w:p w14:paraId="00FC56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301CD2" w14:textId="77777777" w:rsidTr="0067283C">
                    <w:tc>
                      <w:tcPr>
                        <w:tcW w:w="5000" w:type="pct"/>
                      </w:tcPr>
                      <w:p w14:paraId="79D360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51261C" w14:textId="77777777" w:rsidTr="0067283C">
                    <w:tc>
                      <w:tcPr>
                        <w:tcW w:w="5000" w:type="pct"/>
                      </w:tcPr>
                      <w:p w14:paraId="79CE6DA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4CAE9A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9F2D1D" w14:textId="77777777" w:rsidTr="0067283C">
                    <w:tc>
                      <w:tcPr>
                        <w:tcW w:w="5000" w:type="pct"/>
                      </w:tcPr>
                      <w:p w14:paraId="35634D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56066D" w14:textId="77777777" w:rsidTr="0067283C">
                    <w:tc>
                      <w:tcPr>
                        <w:tcW w:w="5000" w:type="pct"/>
                      </w:tcPr>
                      <w:p w14:paraId="1E9280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8736F2" w14:textId="77777777" w:rsidTr="0067283C">
                    <w:tc>
                      <w:tcPr>
                        <w:tcW w:w="5000" w:type="pct"/>
                      </w:tcPr>
                      <w:p w14:paraId="004177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6C7664B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5DF4570" w14:textId="77777777" w:rsidTr="0067283C">
                    <w:tc>
                      <w:tcPr>
                        <w:tcW w:w="5000" w:type="pct"/>
                      </w:tcPr>
                      <w:p w14:paraId="0895CC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D4C73B" w14:textId="77777777" w:rsidTr="0067283C">
                    <w:tc>
                      <w:tcPr>
                        <w:tcW w:w="5000" w:type="pct"/>
                      </w:tcPr>
                      <w:p w14:paraId="1177DFE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CA172B" w14:textId="77777777" w:rsidTr="0067283C">
                    <w:tc>
                      <w:tcPr>
                        <w:tcW w:w="5000" w:type="pct"/>
                      </w:tcPr>
                      <w:p w14:paraId="03EBEC0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2DF02B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E6DEC6" w14:textId="77777777" w:rsidTr="0067283C">
                    <w:tc>
                      <w:tcPr>
                        <w:tcW w:w="5000" w:type="pct"/>
                      </w:tcPr>
                      <w:p w14:paraId="30E1DC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9EA990" w14:textId="77777777" w:rsidTr="0067283C">
                    <w:tc>
                      <w:tcPr>
                        <w:tcW w:w="5000" w:type="pct"/>
                      </w:tcPr>
                      <w:p w14:paraId="2AFD331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E6B253" w14:textId="77777777" w:rsidTr="0067283C">
                    <w:tc>
                      <w:tcPr>
                        <w:tcW w:w="5000" w:type="pct"/>
                      </w:tcPr>
                      <w:p w14:paraId="37DBE4D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5A4656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66ED9E" w14:textId="77777777" w:rsidTr="0067283C">
                    <w:tc>
                      <w:tcPr>
                        <w:tcW w:w="5000" w:type="pct"/>
                      </w:tcPr>
                      <w:p w14:paraId="11EDC33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3E7B81" w14:textId="77777777" w:rsidTr="0067283C">
                    <w:tc>
                      <w:tcPr>
                        <w:tcW w:w="5000" w:type="pct"/>
                      </w:tcPr>
                      <w:p w14:paraId="2CB6C2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A6503E" w14:textId="77777777" w:rsidTr="0067283C">
                    <w:tc>
                      <w:tcPr>
                        <w:tcW w:w="5000" w:type="pct"/>
                      </w:tcPr>
                      <w:p w14:paraId="4A14F27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79CB73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9C3DD" w14:textId="77777777" w:rsidTr="0067283C">
                    <w:tc>
                      <w:tcPr>
                        <w:tcW w:w="5000" w:type="pct"/>
                      </w:tcPr>
                      <w:p w14:paraId="52B8F84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F6D99C" w14:textId="77777777" w:rsidTr="0067283C">
                    <w:tc>
                      <w:tcPr>
                        <w:tcW w:w="5000" w:type="pct"/>
                      </w:tcPr>
                      <w:p w14:paraId="007BC9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52C420" w14:textId="77777777" w:rsidTr="0067283C">
                    <w:tc>
                      <w:tcPr>
                        <w:tcW w:w="5000" w:type="pct"/>
                      </w:tcPr>
                      <w:p w14:paraId="440704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2CB18E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11D1981" w14:textId="77777777" w:rsidTr="0067283C">
                    <w:tc>
                      <w:tcPr>
                        <w:tcW w:w="5000" w:type="pct"/>
                      </w:tcPr>
                      <w:p w14:paraId="664A72A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F18274" w14:textId="77777777" w:rsidTr="0067283C">
                    <w:tc>
                      <w:tcPr>
                        <w:tcW w:w="5000" w:type="pct"/>
                      </w:tcPr>
                      <w:p w14:paraId="6468437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23D81" w14:textId="77777777" w:rsidTr="0067283C">
                    <w:tc>
                      <w:tcPr>
                        <w:tcW w:w="5000" w:type="pct"/>
                      </w:tcPr>
                      <w:p w14:paraId="62265B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03505B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C49A45C" w14:textId="77777777" w:rsidTr="0067283C">
                    <w:tc>
                      <w:tcPr>
                        <w:tcW w:w="5000" w:type="pct"/>
                      </w:tcPr>
                      <w:p w14:paraId="42C009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3A873D" w14:textId="77777777" w:rsidTr="0067283C">
                    <w:tc>
                      <w:tcPr>
                        <w:tcW w:w="5000" w:type="pct"/>
                      </w:tcPr>
                      <w:p w14:paraId="1033406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F0E0A5" w14:textId="77777777" w:rsidTr="0067283C">
                    <w:tc>
                      <w:tcPr>
                        <w:tcW w:w="5000" w:type="pct"/>
                      </w:tcPr>
                      <w:p w14:paraId="7562DE2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747183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BFC245B" w14:textId="77777777" w:rsidTr="0067283C">
                    <w:tc>
                      <w:tcPr>
                        <w:tcW w:w="5000" w:type="pct"/>
                      </w:tcPr>
                      <w:p w14:paraId="0CA6F4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45F9E1" w14:textId="77777777" w:rsidTr="0067283C">
                    <w:tc>
                      <w:tcPr>
                        <w:tcW w:w="5000" w:type="pct"/>
                      </w:tcPr>
                      <w:p w14:paraId="130BB5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17676F" w14:textId="77777777" w:rsidTr="0067283C">
                    <w:tc>
                      <w:tcPr>
                        <w:tcW w:w="5000" w:type="pct"/>
                      </w:tcPr>
                      <w:p w14:paraId="6E8FF78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50D461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D0C8A40" w14:textId="77777777" w:rsidTr="0067283C">
                    <w:tc>
                      <w:tcPr>
                        <w:tcW w:w="5000" w:type="pct"/>
                      </w:tcPr>
                      <w:p w14:paraId="4934E39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75E506" w14:textId="77777777" w:rsidTr="0067283C">
                    <w:tc>
                      <w:tcPr>
                        <w:tcW w:w="5000" w:type="pct"/>
                      </w:tcPr>
                      <w:p w14:paraId="352084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41A4C" w14:textId="77777777" w:rsidTr="0067283C">
                    <w:tc>
                      <w:tcPr>
                        <w:tcW w:w="5000" w:type="pct"/>
                      </w:tcPr>
                      <w:p w14:paraId="34DFE0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28133C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F2C3685" w14:textId="77777777" w:rsidTr="0067283C">
                    <w:tc>
                      <w:tcPr>
                        <w:tcW w:w="5000" w:type="pct"/>
                      </w:tcPr>
                      <w:p w14:paraId="70E07D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A8A5E" w14:textId="77777777" w:rsidTr="0067283C">
                    <w:tc>
                      <w:tcPr>
                        <w:tcW w:w="5000" w:type="pct"/>
                      </w:tcPr>
                      <w:p w14:paraId="0E3471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292380" w14:textId="77777777" w:rsidTr="0067283C">
                    <w:tc>
                      <w:tcPr>
                        <w:tcW w:w="5000" w:type="pct"/>
                      </w:tcPr>
                      <w:p w14:paraId="029ADD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5D0F68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B0D7921" w14:textId="77777777" w:rsidTr="0067283C">
                    <w:tc>
                      <w:tcPr>
                        <w:tcW w:w="5000" w:type="pct"/>
                      </w:tcPr>
                      <w:p w14:paraId="2A3915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CAEA08" w14:textId="77777777" w:rsidTr="0067283C">
                    <w:tc>
                      <w:tcPr>
                        <w:tcW w:w="5000" w:type="pct"/>
                      </w:tcPr>
                      <w:p w14:paraId="7EECC83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15777" w14:textId="77777777" w:rsidTr="0067283C">
                    <w:tc>
                      <w:tcPr>
                        <w:tcW w:w="5000" w:type="pct"/>
                      </w:tcPr>
                      <w:p w14:paraId="6F812A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6F9882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8C29D5B" w14:textId="77777777" w:rsidTr="0067283C">
                    <w:tc>
                      <w:tcPr>
                        <w:tcW w:w="5000" w:type="pct"/>
                      </w:tcPr>
                      <w:p w14:paraId="305DC7B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466442" w14:textId="77777777" w:rsidTr="0067283C">
                    <w:tc>
                      <w:tcPr>
                        <w:tcW w:w="5000" w:type="pct"/>
                      </w:tcPr>
                      <w:p w14:paraId="7D1B6D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059710" w14:textId="77777777" w:rsidTr="0067283C">
                    <w:tc>
                      <w:tcPr>
                        <w:tcW w:w="5000" w:type="pct"/>
                      </w:tcPr>
                      <w:p w14:paraId="47810E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5D7270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14E0E0" w14:textId="77777777" w:rsidTr="0067283C">
                    <w:tc>
                      <w:tcPr>
                        <w:tcW w:w="5000" w:type="pct"/>
                      </w:tcPr>
                      <w:p w14:paraId="67F932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6F0DEF" w14:textId="77777777" w:rsidTr="0067283C">
                    <w:tc>
                      <w:tcPr>
                        <w:tcW w:w="5000" w:type="pct"/>
                      </w:tcPr>
                      <w:p w14:paraId="6203DE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36EFA" w14:textId="77777777" w:rsidTr="0067283C">
                    <w:tc>
                      <w:tcPr>
                        <w:tcW w:w="5000" w:type="pct"/>
                      </w:tcPr>
                      <w:p w14:paraId="44765C6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000B7A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E6377B1" w14:textId="77777777" w:rsidTr="0067283C">
                    <w:tc>
                      <w:tcPr>
                        <w:tcW w:w="5000" w:type="pct"/>
                      </w:tcPr>
                      <w:p w14:paraId="078D9A4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214DE" w14:textId="77777777" w:rsidTr="0067283C">
                    <w:tc>
                      <w:tcPr>
                        <w:tcW w:w="5000" w:type="pct"/>
                      </w:tcPr>
                      <w:p w14:paraId="28F3B7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7DCFF2" w14:textId="77777777" w:rsidTr="0067283C">
                    <w:tc>
                      <w:tcPr>
                        <w:tcW w:w="5000" w:type="pct"/>
                      </w:tcPr>
                      <w:p w14:paraId="1E774AD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623D42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022926" w14:textId="77777777" w:rsidTr="0067283C">
                    <w:tc>
                      <w:tcPr>
                        <w:tcW w:w="5000" w:type="pct"/>
                      </w:tcPr>
                      <w:p w14:paraId="2A47CF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D505A4" w14:textId="77777777" w:rsidTr="0067283C">
                    <w:tc>
                      <w:tcPr>
                        <w:tcW w:w="5000" w:type="pct"/>
                      </w:tcPr>
                      <w:p w14:paraId="0DF158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0284ED" w14:textId="77777777" w:rsidTr="0067283C">
                    <w:tc>
                      <w:tcPr>
                        <w:tcW w:w="5000" w:type="pct"/>
                      </w:tcPr>
                      <w:p w14:paraId="4D4660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0A6DE5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44E2628" w14:textId="77777777" w:rsidTr="0067283C">
                    <w:tc>
                      <w:tcPr>
                        <w:tcW w:w="5000" w:type="pct"/>
                      </w:tcPr>
                      <w:p w14:paraId="1FED7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5B17FA" w14:textId="77777777" w:rsidTr="0067283C">
                    <w:tc>
                      <w:tcPr>
                        <w:tcW w:w="5000" w:type="pct"/>
                      </w:tcPr>
                      <w:p w14:paraId="751ACD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86847" w14:textId="77777777" w:rsidTr="0067283C">
                    <w:tc>
                      <w:tcPr>
                        <w:tcW w:w="5000" w:type="pct"/>
                      </w:tcPr>
                      <w:p w14:paraId="61B396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28AFA6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FC8E35B" w14:textId="77777777" w:rsidTr="0067283C">
                    <w:tc>
                      <w:tcPr>
                        <w:tcW w:w="5000" w:type="pct"/>
                      </w:tcPr>
                      <w:p w14:paraId="699EE5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F2F080" w14:textId="77777777" w:rsidTr="0067283C">
                    <w:tc>
                      <w:tcPr>
                        <w:tcW w:w="5000" w:type="pct"/>
                      </w:tcPr>
                      <w:p w14:paraId="28C6CE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05FA50" w14:textId="77777777" w:rsidTr="0067283C">
                    <w:tc>
                      <w:tcPr>
                        <w:tcW w:w="5000" w:type="pct"/>
                      </w:tcPr>
                      <w:p w14:paraId="1C0146C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6EF50E7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A66CAE" w14:textId="77777777" w:rsidTr="00A6165F">
                    <w:tc>
                      <w:tcPr>
                        <w:tcW w:w="5000" w:type="pct"/>
                      </w:tcPr>
                      <w:p w14:paraId="5674C495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8B6F5" w14:textId="77777777" w:rsidTr="00A6165F">
                    <w:tc>
                      <w:tcPr>
                        <w:tcW w:w="5000" w:type="pct"/>
                      </w:tcPr>
                      <w:p w14:paraId="03A4464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6D5FEF" w14:textId="77777777" w:rsidTr="00A6165F">
                    <w:tc>
                      <w:tcPr>
                        <w:tcW w:w="5000" w:type="pct"/>
                      </w:tcPr>
                      <w:p w14:paraId="44FFB2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3F91E9D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99356C2" w14:textId="77777777" w:rsidTr="00A6165F">
                    <w:tc>
                      <w:tcPr>
                        <w:tcW w:w="5000" w:type="pct"/>
                      </w:tcPr>
                      <w:p w14:paraId="4A1B6F8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0F6A2C1" w14:textId="77777777" w:rsidTr="00A6165F">
                    <w:tc>
                      <w:tcPr>
                        <w:tcW w:w="5000" w:type="pct"/>
                      </w:tcPr>
                      <w:p w14:paraId="4473FE7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E11091" w14:textId="77777777" w:rsidTr="00A6165F">
                    <w:tc>
                      <w:tcPr>
                        <w:tcW w:w="5000" w:type="pct"/>
                      </w:tcPr>
                      <w:p w14:paraId="00CE997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18987C39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3E1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4F01BF3" w14:textId="77777777" w:rsidTr="00A6165F">
                    <w:tc>
                      <w:tcPr>
                        <w:tcW w:w="5000" w:type="pct"/>
                      </w:tcPr>
                      <w:p w14:paraId="6E59C53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F120B3" w14:textId="77777777" w:rsidTr="00A6165F">
                    <w:tc>
                      <w:tcPr>
                        <w:tcW w:w="5000" w:type="pct"/>
                      </w:tcPr>
                      <w:p w14:paraId="0A6CFB4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2C6AB5" w14:textId="77777777" w:rsidTr="00A6165F">
                    <w:tc>
                      <w:tcPr>
                        <w:tcW w:w="5000" w:type="pct"/>
                      </w:tcPr>
                      <w:p w14:paraId="6A802C3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D1950F" w14:textId="77777777" w:rsidTr="00C41DAA">
                    <w:tc>
                      <w:tcPr>
                        <w:tcW w:w="5000" w:type="pct"/>
                      </w:tcPr>
                      <w:p w14:paraId="4BBD938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CDA696" w14:textId="77777777" w:rsidTr="00C41DAA">
                    <w:tc>
                      <w:tcPr>
                        <w:tcW w:w="5000" w:type="pct"/>
                      </w:tcPr>
                      <w:p w14:paraId="7D503351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FEC0F" w14:textId="77777777" w:rsidTr="00C41DAA">
                    <w:tc>
                      <w:tcPr>
                        <w:tcW w:w="5000" w:type="pct"/>
                      </w:tcPr>
                      <w:p w14:paraId="547C7B3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0ECAE4E" w14:textId="77777777" w:rsidTr="00C41DAA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C41DAA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88DE27A" w14:textId="77777777" w:rsidTr="00C41DAA">
                    <w:tc>
                      <w:tcPr>
                        <w:tcW w:w="5000" w:type="pct"/>
                      </w:tcPr>
                      <w:p w14:paraId="69E2456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BD21EB" w14:textId="77777777" w:rsidTr="00C41DAA">
                    <w:tc>
                      <w:tcPr>
                        <w:tcW w:w="5000" w:type="pct"/>
                      </w:tcPr>
                      <w:p w14:paraId="66363C8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5016A" w14:textId="77777777" w:rsidTr="00C41DAA">
                    <w:tc>
                      <w:tcPr>
                        <w:tcW w:w="5000" w:type="pct"/>
                      </w:tcPr>
                      <w:p w14:paraId="77CB1F84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67977FA" w14:textId="77777777" w:rsidTr="00C41DAA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C41DAA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AFB62E9" w14:textId="77777777" w:rsidTr="00C41DAA">
                    <w:tc>
                      <w:tcPr>
                        <w:tcW w:w="5000" w:type="pct"/>
                      </w:tcPr>
                      <w:p w14:paraId="089FF15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9B86B7" w14:textId="77777777" w:rsidTr="00C41DAA">
                    <w:tc>
                      <w:tcPr>
                        <w:tcW w:w="5000" w:type="pct"/>
                      </w:tcPr>
                      <w:p w14:paraId="190E7497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F7339E" w14:textId="77777777" w:rsidTr="00C41DAA">
                    <w:tc>
                      <w:tcPr>
                        <w:tcW w:w="5000" w:type="pct"/>
                      </w:tcPr>
                      <w:p w14:paraId="1B8C0DB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3D22BB9" w14:textId="77777777" w:rsidTr="00C41DAA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C41DAA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20F5BC" w14:textId="77777777" w:rsidTr="00C41DAA">
                    <w:tc>
                      <w:tcPr>
                        <w:tcW w:w="5000" w:type="pct"/>
                      </w:tcPr>
                      <w:p w14:paraId="4C6D45F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14F89D" w14:textId="77777777" w:rsidTr="00C41DAA">
                    <w:tc>
                      <w:tcPr>
                        <w:tcW w:w="5000" w:type="pct"/>
                      </w:tcPr>
                      <w:p w14:paraId="667FF63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BAE975" w14:textId="77777777" w:rsidTr="00C41DAA">
                    <w:tc>
                      <w:tcPr>
                        <w:tcW w:w="5000" w:type="pct"/>
                      </w:tcPr>
                      <w:p w14:paraId="7D92831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33D8B26" w14:textId="77777777" w:rsidTr="00C41DAA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C41DAA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18D3B6A" w14:textId="77777777" w:rsidTr="00C41DAA">
                    <w:tc>
                      <w:tcPr>
                        <w:tcW w:w="5000" w:type="pct"/>
                      </w:tcPr>
                      <w:p w14:paraId="19A8F35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4AEA12" w14:textId="77777777" w:rsidTr="00C41DAA">
                    <w:tc>
                      <w:tcPr>
                        <w:tcW w:w="5000" w:type="pct"/>
                      </w:tcPr>
                      <w:p w14:paraId="222CF1F4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A8DD2B" w14:textId="77777777" w:rsidTr="00C41DAA">
                    <w:tc>
                      <w:tcPr>
                        <w:tcW w:w="5000" w:type="pct"/>
                      </w:tcPr>
                      <w:p w14:paraId="22027E0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90D76B0" w14:textId="77777777" w:rsidTr="00C41DAA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C41DAA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80D30B3" w14:textId="77777777" w:rsidTr="00C41DAA">
                    <w:tc>
                      <w:tcPr>
                        <w:tcW w:w="5000" w:type="pct"/>
                      </w:tcPr>
                      <w:p w14:paraId="54C6573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96E613" w14:textId="77777777" w:rsidTr="00C41DAA">
                    <w:tc>
                      <w:tcPr>
                        <w:tcW w:w="5000" w:type="pct"/>
                      </w:tcPr>
                      <w:p w14:paraId="0D121AB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6A260F" w14:textId="77777777" w:rsidTr="00C41DAA">
                    <w:tc>
                      <w:tcPr>
                        <w:tcW w:w="5000" w:type="pct"/>
                      </w:tcPr>
                      <w:p w14:paraId="5A051E5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3FB7430" w14:textId="77777777" w:rsidTr="00C41DAA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C41DAA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E676" w14:textId="77777777" w:rsidR="007F7459" w:rsidRDefault="007F7459">
      <w:pPr>
        <w:spacing w:after="0"/>
      </w:pPr>
      <w:r>
        <w:separator/>
      </w:r>
    </w:p>
  </w:endnote>
  <w:endnote w:type="continuationSeparator" w:id="0">
    <w:p w14:paraId="7205A5BD" w14:textId="77777777" w:rsidR="007F7459" w:rsidRDefault="007F7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B98F" w14:textId="77777777" w:rsidR="007F7459" w:rsidRDefault="007F7459">
      <w:pPr>
        <w:spacing w:after="0"/>
      </w:pPr>
      <w:r>
        <w:separator/>
      </w:r>
    </w:p>
  </w:footnote>
  <w:footnote w:type="continuationSeparator" w:id="0">
    <w:p w14:paraId="1B963082" w14:textId="77777777" w:rsidR="007F7459" w:rsidRDefault="007F74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13861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3E1C"/>
    <w:rsid w:val="003D6EF6"/>
    <w:rsid w:val="003E1E9D"/>
    <w:rsid w:val="004248DC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56E7E"/>
    <w:rsid w:val="00765068"/>
    <w:rsid w:val="007C0139"/>
    <w:rsid w:val="007F563B"/>
    <w:rsid w:val="007F7459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AF7078"/>
    <w:rsid w:val="00C278F9"/>
    <w:rsid w:val="00C41DAA"/>
    <w:rsid w:val="00C65B9B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2022-05-09T15:45:00Z</dcterms:created>
  <dcterms:modified xsi:type="dcterms:W3CDTF">2022-05-09T15:45:00Z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