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1888A336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6BADFAA2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E795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46792E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7F9B64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27FF5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5377CB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1E795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320583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795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E795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73EF4C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795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E795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58EB4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795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1E795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5EE3AB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328EC59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4D57B8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4F40B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4FCFE1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58EBE4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5F8FAB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7ED06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2FDAAB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6DA6AC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250C46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463EC0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BB235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443CB5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05499B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C9762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16E0C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FE3B5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83980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6C44EE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4F521E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3DAA6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137295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53DFB5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032C89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58EC52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795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1E795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3C974D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E795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06374B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7391AB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22567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5BFABF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E795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E795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86D5" w14:textId="77777777" w:rsidR="00962C08" w:rsidRDefault="00962C08">
      <w:pPr>
        <w:spacing w:after="0"/>
      </w:pPr>
      <w:r>
        <w:separator/>
      </w:r>
    </w:p>
  </w:endnote>
  <w:endnote w:type="continuationSeparator" w:id="0">
    <w:p w14:paraId="1663B067" w14:textId="77777777" w:rsidR="00962C08" w:rsidRDefault="00962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0DAF" w14:textId="77777777" w:rsidR="00962C08" w:rsidRDefault="00962C08">
      <w:pPr>
        <w:spacing w:after="0"/>
      </w:pPr>
      <w:r>
        <w:separator/>
      </w:r>
    </w:p>
  </w:footnote>
  <w:footnote w:type="continuationSeparator" w:id="0">
    <w:p w14:paraId="093F4BBC" w14:textId="77777777" w:rsidR="00962C08" w:rsidRDefault="00962C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E795F"/>
    <w:rsid w:val="001F3D0F"/>
    <w:rsid w:val="0021056C"/>
    <w:rsid w:val="002616A2"/>
    <w:rsid w:val="002650D8"/>
    <w:rsid w:val="002703A3"/>
    <w:rsid w:val="002833B4"/>
    <w:rsid w:val="003051CA"/>
    <w:rsid w:val="003327F5"/>
    <w:rsid w:val="00335F3F"/>
    <w:rsid w:val="00343447"/>
    <w:rsid w:val="00363461"/>
    <w:rsid w:val="00367550"/>
    <w:rsid w:val="0037433E"/>
    <w:rsid w:val="003D6EF6"/>
    <w:rsid w:val="00491DA3"/>
    <w:rsid w:val="004C3BD1"/>
    <w:rsid w:val="005858C8"/>
    <w:rsid w:val="005B7782"/>
    <w:rsid w:val="005E656F"/>
    <w:rsid w:val="00674226"/>
    <w:rsid w:val="00686FEE"/>
    <w:rsid w:val="006C0896"/>
    <w:rsid w:val="0073654F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62C08"/>
    <w:rsid w:val="00A14581"/>
    <w:rsid w:val="00AA23D3"/>
    <w:rsid w:val="00AE36BB"/>
    <w:rsid w:val="00B63497"/>
    <w:rsid w:val="00CD0425"/>
    <w:rsid w:val="00CD59A7"/>
    <w:rsid w:val="00D64BC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2022-05-09T14:52:00Z</dcterms:created>
  <dcterms:modified xsi:type="dcterms:W3CDTF">2022-05-09T14:52:00Z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