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08FA47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15E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45EC7A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815E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6A114F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15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E815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37051E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15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E815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5BC260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15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815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24764C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15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815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9B753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04A917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5DB53F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7A8FB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8B12C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2B2246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3FE0E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EA3CB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73DEA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369603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39FA47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3704DB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692D9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7B868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497A9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4998F3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7698B9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33E41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2FA046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63AAC3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4FF870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87C55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BEA86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39D415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3E323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03830C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35CEA4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416EA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0CCBDE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C522D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942BE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4E4EE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15E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71A8" w14:textId="77777777" w:rsidR="00E53646" w:rsidRDefault="00E53646">
      <w:pPr>
        <w:spacing w:after="0"/>
      </w:pPr>
      <w:r>
        <w:separator/>
      </w:r>
    </w:p>
  </w:endnote>
  <w:endnote w:type="continuationSeparator" w:id="0">
    <w:p w14:paraId="2CAC894D" w14:textId="77777777" w:rsidR="00E53646" w:rsidRDefault="00E53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3B14" w14:textId="77777777" w:rsidR="00E53646" w:rsidRDefault="00E53646">
      <w:pPr>
        <w:spacing w:after="0"/>
      </w:pPr>
      <w:r>
        <w:separator/>
      </w:r>
    </w:p>
  </w:footnote>
  <w:footnote w:type="continuationSeparator" w:id="0">
    <w:p w14:paraId="152CE357" w14:textId="77777777" w:rsidR="00E53646" w:rsidRDefault="00E536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40124"/>
    <w:rsid w:val="00491DA3"/>
    <w:rsid w:val="004C3BD1"/>
    <w:rsid w:val="004C60D3"/>
    <w:rsid w:val="004F6BD1"/>
    <w:rsid w:val="005858C8"/>
    <w:rsid w:val="005B7782"/>
    <w:rsid w:val="005E656F"/>
    <w:rsid w:val="00686FEE"/>
    <w:rsid w:val="006C0896"/>
    <w:rsid w:val="0071583B"/>
    <w:rsid w:val="00736B7D"/>
    <w:rsid w:val="007C0139"/>
    <w:rsid w:val="00834DD9"/>
    <w:rsid w:val="00854992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53646"/>
    <w:rsid w:val="00E77E1D"/>
    <w:rsid w:val="00E815E7"/>
    <w:rsid w:val="00EF5124"/>
    <w:rsid w:val="00F3091C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2022-05-09T14:07:00Z</dcterms:created>
  <dcterms:modified xsi:type="dcterms:W3CDTF">2022-05-09T14:07:00Z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