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4A3751C8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1E4790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703A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215E2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37F17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7703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70674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03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7703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451A33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03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7703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348E2A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03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7703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17B77E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703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7703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D790F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5DCFF6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1856D2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51E80B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705870B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68FB07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D7F50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3852F4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AEC06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3B08C6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70D81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4E112D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218F3E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61BFCA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6CFB2E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B9E68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A1D9CB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027BAD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3B4AD0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A8D4B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08FCCE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3C5105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28AB83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324F68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6DE6F7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8CB28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7C10E3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4582FF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5AAA7B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76F11D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337A0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514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03E1A5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03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E447" w14:textId="77777777" w:rsidR="00245D08" w:rsidRDefault="00245D08">
      <w:pPr>
        <w:spacing w:after="0"/>
      </w:pPr>
      <w:r>
        <w:separator/>
      </w:r>
    </w:p>
  </w:endnote>
  <w:endnote w:type="continuationSeparator" w:id="0">
    <w:p w14:paraId="00A5E5DC" w14:textId="77777777" w:rsidR="00245D08" w:rsidRDefault="0024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8985" w14:textId="77777777" w:rsidR="00245D08" w:rsidRDefault="00245D08">
      <w:pPr>
        <w:spacing w:after="0"/>
      </w:pPr>
      <w:r>
        <w:separator/>
      </w:r>
    </w:p>
  </w:footnote>
  <w:footnote w:type="continuationSeparator" w:id="0">
    <w:p w14:paraId="2E9EC4CF" w14:textId="77777777" w:rsidR="00245D08" w:rsidRDefault="00245D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45D08"/>
    <w:rsid w:val="002616A2"/>
    <w:rsid w:val="002650D8"/>
    <w:rsid w:val="002833B4"/>
    <w:rsid w:val="002A4022"/>
    <w:rsid w:val="003051CA"/>
    <w:rsid w:val="003327F5"/>
    <w:rsid w:val="00343447"/>
    <w:rsid w:val="00363461"/>
    <w:rsid w:val="00367550"/>
    <w:rsid w:val="003D6EF6"/>
    <w:rsid w:val="00491DA3"/>
    <w:rsid w:val="004C3BD1"/>
    <w:rsid w:val="00513FCE"/>
    <w:rsid w:val="00575141"/>
    <w:rsid w:val="005858C8"/>
    <w:rsid w:val="005B7782"/>
    <w:rsid w:val="005E656F"/>
    <w:rsid w:val="0067703A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10F7D"/>
    <w:rsid w:val="00CD0425"/>
    <w:rsid w:val="00CD59A7"/>
    <w:rsid w:val="00CE016D"/>
    <w:rsid w:val="00DD2555"/>
    <w:rsid w:val="00DE32AC"/>
    <w:rsid w:val="00E77E1D"/>
    <w:rsid w:val="00EF5124"/>
    <w:rsid w:val="00F701B7"/>
    <w:rsid w:val="00F930B5"/>
    <w:rsid w:val="00F93E3B"/>
    <w:rsid w:val="00FA423C"/>
    <w:rsid w:val="00FD16B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2022-05-09T14:10:00Z</dcterms:created>
  <dcterms:modified xsi:type="dcterms:W3CDTF">2022-05-09T14:10:00Z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