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30689B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310FB1A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4555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797041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520542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1B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2CB33F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201142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5AF3C6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6A3600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4D9D84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1E67C3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1CA2AC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1777A8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07ABC4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46C0F4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4F9718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647538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6DA7CB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26972A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494489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198D2B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1D2640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2723EB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50012D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3DD6AD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7B9577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747C95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05CC84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019300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38E607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5E8548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3C6983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36CE42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3B8C9C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30DAB4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7B27A5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3DFD39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6B3FA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090976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3F85D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4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0103" w14:textId="77777777" w:rsidR="00763F43" w:rsidRDefault="00763F43">
      <w:pPr>
        <w:spacing w:after="0"/>
      </w:pPr>
      <w:r>
        <w:separator/>
      </w:r>
    </w:p>
  </w:endnote>
  <w:endnote w:type="continuationSeparator" w:id="0">
    <w:p w14:paraId="618E7953" w14:textId="77777777" w:rsidR="00763F43" w:rsidRDefault="00763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B057" w14:textId="77777777" w:rsidR="00763F43" w:rsidRDefault="00763F43">
      <w:pPr>
        <w:spacing w:after="0"/>
      </w:pPr>
      <w:r>
        <w:separator/>
      </w:r>
    </w:p>
  </w:footnote>
  <w:footnote w:type="continuationSeparator" w:id="0">
    <w:p w14:paraId="00E5943E" w14:textId="77777777" w:rsidR="00763F43" w:rsidRDefault="00763F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217E"/>
    <w:rsid w:val="00055B0A"/>
    <w:rsid w:val="00091B5D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4555"/>
    <w:rsid w:val="00736B7D"/>
    <w:rsid w:val="00763F43"/>
    <w:rsid w:val="007C0139"/>
    <w:rsid w:val="00834DD9"/>
    <w:rsid w:val="00881600"/>
    <w:rsid w:val="00893CC4"/>
    <w:rsid w:val="008B7D77"/>
    <w:rsid w:val="008E04AA"/>
    <w:rsid w:val="008E1083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90F1E"/>
    <w:rsid w:val="00EF5124"/>
    <w:rsid w:val="00F701B7"/>
    <w:rsid w:val="00F77CF6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2022-05-09T13:04:00Z</dcterms:created>
  <dcterms:modified xsi:type="dcterms:W3CDTF">2022-05-09T13:04:00Z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