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200F4BA4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185278FA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E5A86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201D1D0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1BC53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FD4DF4A" w14:textId="50C4079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871B49" w14:textId="2C405D3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E2E8DAB" w14:textId="5B54E3A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AFDC446" w14:textId="59E933A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45F5B51" w14:textId="6487130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7EC4068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B16216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1913BC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748640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59B9B9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6B4AB0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1BDB25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0BCDE4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2B632A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0714F9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728FC0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2379EA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294E13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4F0E9A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6E09AE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3854BA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2E82B4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0B84FF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5EDDB5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166A1C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6D6A4C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15843A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0DF4C9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2DA6F6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685E4D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104C98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4A1998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7132CA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262957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1D0EA3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1240EF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3B5F04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23D707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3374AE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75DF93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338888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497A616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05A7B6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44F84F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E5A8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B590" w14:textId="77777777" w:rsidR="00685F4F" w:rsidRDefault="00685F4F">
      <w:pPr>
        <w:spacing w:after="0"/>
      </w:pPr>
      <w:r>
        <w:separator/>
      </w:r>
    </w:p>
  </w:endnote>
  <w:endnote w:type="continuationSeparator" w:id="0">
    <w:p w14:paraId="20290333" w14:textId="77777777" w:rsidR="00685F4F" w:rsidRDefault="00685F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3C69" w14:textId="77777777" w:rsidR="00685F4F" w:rsidRDefault="00685F4F">
      <w:pPr>
        <w:spacing w:after="0"/>
      </w:pPr>
      <w:r>
        <w:separator/>
      </w:r>
    </w:p>
  </w:footnote>
  <w:footnote w:type="continuationSeparator" w:id="0">
    <w:p w14:paraId="2E988686" w14:textId="77777777" w:rsidR="00685F4F" w:rsidRDefault="00685F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35F7E"/>
    <w:rsid w:val="005532C1"/>
    <w:rsid w:val="005858C8"/>
    <w:rsid w:val="005B7782"/>
    <w:rsid w:val="005E656F"/>
    <w:rsid w:val="00685F4F"/>
    <w:rsid w:val="006C0896"/>
    <w:rsid w:val="00736B7D"/>
    <w:rsid w:val="007C0139"/>
    <w:rsid w:val="007E3BB5"/>
    <w:rsid w:val="00834DD9"/>
    <w:rsid w:val="00847090"/>
    <w:rsid w:val="00881600"/>
    <w:rsid w:val="008B7D77"/>
    <w:rsid w:val="008E04AA"/>
    <w:rsid w:val="009164BA"/>
    <w:rsid w:val="00951F39"/>
    <w:rsid w:val="00A14581"/>
    <w:rsid w:val="00AA23D3"/>
    <w:rsid w:val="00AE36BB"/>
    <w:rsid w:val="00B82AAD"/>
    <w:rsid w:val="00BA342B"/>
    <w:rsid w:val="00CD0425"/>
    <w:rsid w:val="00DD2555"/>
    <w:rsid w:val="00DE32AC"/>
    <w:rsid w:val="00DE5A86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2022-05-05T19:27:00Z</dcterms:created>
  <dcterms:modified xsi:type="dcterms:W3CDTF">2022-05-05T19:27:00Z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