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0812506B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1B4CC7A3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127D6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363461" w14:paraId="366C9AF3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548552F8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8506F0D" w14:textId="640498F7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0C13C2F" w14:textId="28B2E64B" w:rsidR="00363461" w:rsidRPr="00143A61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EB7A8" w14:textId="33232D7B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B48870B" w14:textId="4B280D4F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87170C3" w14:textId="65C2F39A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70E5C643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2678C0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3DD078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6449F9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434546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724E39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3134B0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7C4661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7ABBD4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58952F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06053A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54161D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7694F1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5AC871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6B7EC5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35B9D8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1A78A6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450025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4FA461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7383F2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24AEC0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22E7CD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2D4D71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47EBAE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4BE719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174A95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7A426B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608FD7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6BB0EC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7B74F2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3317DD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697699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0029E6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4FB10C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75BFC9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26E2FC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5CFB48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18EB8C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27D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CB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CB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04D6" w14:textId="77777777" w:rsidR="0000053C" w:rsidRDefault="0000053C">
      <w:pPr>
        <w:spacing w:after="0"/>
      </w:pPr>
      <w:r>
        <w:separator/>
      </w:r>
    </w:p>
  </w:endnote>
  <w:endnote w:type="continuationSeparator" w:id="0">
    <w:p w14:paraId="6B9E9B60" w14:textId="77777777" w:rsidR="0000053C" w:rsidRDefault="000005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E572" w14:textId="77777777" w:rsidR="0000053C" w:rsidRDefault="0000053C">
      <w:pPr>
        <w:spacing w:after="0"/>
      </w:pPr>
      <w:r>
        <w:separator/>
      </w:r>
    </w:p>
  </w:footnote>
  <w:footnote w:type="continuationSeparator" w:id="0">
    <w:p w14:paraId="54C0BD75" w14:textId="77777777" w:rsidR="0000053C" w:rsidRDefault="000005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53C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4E57B5"/>
    <w:rsid w:val="005858C8"/>
    <w:rsid w:val="005B7782"/>
    <w:rsid w:val="005E656F"/>
    <w:rsid w:val="00610DA4"/>
    <w:rsid w:val="006C0896"/>
    <w:rsid w:val="006F6CBC"/>
    <w:rsid w:val="00736B7D"/>
    <w:rsid w:val="0076524B"/>
    <w:rsid w:val="007C0139"/>
    <w:rsid w:val="008127D6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D5825"/>
    <w:rsid w:val="00EF5124"/>
    <w:rsid w:val="00F701B7"/>
    <w:rsid w:val="00F93E3B"/>
    <w:rsid w:val="00FA423C"/>
    <w:rsid w:val="00FE444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2022-05-09T16:05:00Z</dcterms:created>
  <dcterms:modified xsi:type="dcterms:W3CDTF">2022-05-09T16:05:00Z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