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500102D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5E7B56D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2B8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1E493D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294E5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6DEB0C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463F44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33AAD2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0C0092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663155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2DDAE0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6F248C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61D56F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704AD2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046A03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497818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3C4283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430316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2C74D7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60D64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2A377A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243EC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3073C5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0F7223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36CE07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654391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2E6F95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6573BA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4E772D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1B108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0C7656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075917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9704C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2346B9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3EA16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3433A8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6E2578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434CF2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73EE2D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38EF8D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B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FD7B" w14:textId="77777777" w:rsidR="00094118" w:rsidRDefault="00094118">
      <w:pPr>
        <w:spacing w:after="0"/>
      </w:pPr>
      <w:r>
        <w:separator/>
      </w:r>
    </w:p>
  </w:endnote>
  <w:endnote w:type="continuationSeparator" w:id="0">
    <w:p w14:paraId="1486F0B3" w14:textId="77777777" w:rsidR="00094118" w:rsidRDefault="00094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488B" w14:textId="77777777" w:rsidR="00094118" w:rsidRDefault="00094118">
      <w:pPr>
        <w:spacing w:after="0"/>
      </w:pPr>
      <w:r>
        <w:separator/>
      </w:r>
    </w:p>
  </w:footnote>
  <w:footnote w:type="continuationSeparator" w:id="0">
    <w:p w14:paraId="341BE62C" w14:textId="77777777" w:rsidR="00094118" w:rsidRDefault="000941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9042A"/>
    <w:rsid w:val="00094118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B2100"/>
    <w:rsid w:val="004C3BD1"/>
    <w:rsid w:val="00532B86"/>
    <w:rsid w:val="005858C8"/>
    <w:rsid w:val="005B7782"/>
    <w:rsid w:val="005E656F"/>
    <w:rsid w:val="006C0896"/>
    <w:rsid w:val="006D5387"/>
    <w:rsid w:val="00736B7D"/>
    <w:rsid w:val="0079736C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B7749"/>
    <w:rsid w:val="00CD0425"/>
    <w:rsid w:val="00DD2555"/>
    <w:rsid w:val="00DE32AC"/>
    <w:rsid w:val="00E77E1D"/>
    <w:rsid w:val="00EF5124"/>
    <w:rsid w:val="00F5504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2022-05-04T05:43:00Z</dcterms:created>
  <dcterms:modified xsi:type="dcterms:W3CDTF">2022-05-04T05:43:00Z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