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5F2138B0" w14:textId="77777777" w:rsidTr="00940440">
        <w:tc>
          <w:tcPr>
            <w:tcW w:w="2720" w:type="pct"/>
          </w:tcPr>
          <w:p w14:paraId="16F94F70" w14:textId="7500102D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FEBRUARI</w:t>
            </w:r>
          </w:p>
        </w:tc>
        <w:tc>
          <w:tcPr>
            <w:tcW w:w="2280" w:type="pct"/>
          </w:tcPr>
          <w:p w14:paraId="40AA44E1" w14:textId="70ED3508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D84658">
              <w:rPr>
                <w:rFonts w:cs="Arial"/>
                <w:color w:val="auto"/>
                <w:sz w:val="96"/>
                <w:szCs w:val="96"/>
                <w:lang w:bidi="ru-RU"/>
              </w:rPr>
              <w:t>2024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7F97E3D2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419F07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6CB3B6A" w14:textId="0517E6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6DB35681" w14:textId="1829F0B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40A7C97" w14:textId="0EEC5A8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15A6BB8" w14:textId="46268F7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34E35AE5" w14:textId="602C9BF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0D120D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53C932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26C42C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6FE25D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18E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2B8D85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2FCD1A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705C3B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0D82E7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5456B0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79B145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749150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1D4847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4ED948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753205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6E068D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150230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003C6F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151662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58CA90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319FF9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6AD234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1BC32D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7C503D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7A9913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299B8F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350796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129D0F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4999A2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09B9AB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1F4324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23BE2D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776163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205434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0EF715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6D7137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376EF2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6CE13D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669742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465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BFC3" w14:textId="77777777" w:rsidR="002B426E" w:rsidRDefault="002B426E">
      <w:pPr>
        <w:spacing w:after="0"/>
      </w:pPr>
      <w:r>
        <w:separator/>
      </w:r>
    </w:p>
  </w:endnote>
  <w:endnote w:type="continuationSeparator" w:id="0">
    <w:p w14:paraId="22F25D8D" w14:textId="77777777" w:rsidR="002B426E" w:rsidRDefault="002B42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B761" w14:textId="77777777" w:rsidR="002B426E" w:rsidRDefault="002B426E">
      <w:pPr>
        <w:spacing w:after="0"/>
      </w:pPr>
      <w:r>
        <w:separator/>
      </w:r>
    </w:p>
  </w:footnote>
  <w:footnote w:type="continuationSeparator" w:id="0">
    <w:p w14:paraId="3B83D85C" w14:textId="77777777" w:rsidR="002B426E" w:rsidRDefault="002B42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A1D5C"/>
    <w:rsid w:val="000B2A45"/>
    <w:rsid w:val="001274F3"/>
    <w:rsid w:val="00143A61"/>
    <w:rsid w:val="001F3D0F"/>
    <w:rsid w:val="0021056C"/>
    <w:rsid w:val="002833B4"/>
    <w:rsid w:val="002B426E"/>
    <w:rsid w:val="003051CA"/>
    <w:rsid w:val="003327F5"/>
    <w:rsid w:val="003543FE"/>
    <w:rsid w:val="00363461"/>
    <w:rsid w:val="00367550"/>
    <w:rsid w:val="003D6EF6"/>
    <w:rsid w:val="00461870"/>
    <w:rsid w:val="00491DA3"/>
    <w:rsid w:val="004C3BD1"/>
    <w:rsid w:val="005858C8"/>
    <w:rsid w:val="005B7782"/>
    <w:rsid w:val="005E656F"/>
    <w:rsid w:val="005F2DE2"/>
    <w:rsid w:val="006C0896"/>
    <w:rsid w:val="00736B7D"/>
    <w:rsid w:val="007C0139"/>
    <w:rsid w:val="00834DD9"/>
    <w:rsid w:val="00881600"/>
    <w:rsid w:val="008B7D77"/>
    <w:rsid w:val="008E04AA"/>
    <w:rsid w:val="009164BA"/>
    <w:rsid w:val="00940440"/>
    <w:rsid w:val="00951F39"/>
    <w:rsid w:val="00A14581"/>
    <w:rsid w:val="00AA23D3"/>
    <w:rsid w:val="00AE36BB"/>
    <w:rsid w:val="00CD0425"/>
    <w:rsid w:val="00D45BC2"/>
    <w:rsid w:val="00D84658"/>
    <w:rsid w:val="00DD2555"/>
    <w:rsid w:val="00DE32AC"/>
    <w:rsid w:val="00E77E1D"/>
    <w:rsid w:val="00E93E41"/>
    <w:rsid w:val="00EA5C75"/>
    <w:rsid w:val="00EF5124"/>
    <w:rsid w:val="00F318E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2022-05-04T05:48:00Z</dcterms:created>
  <dcterms:modified xsi:type="dcterms:W3CDTF">2022-05-04T05:48:00Z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