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47A51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26C1BAF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318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43EB2B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3DE4EB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1D67EA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1BEB5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62C6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6786FE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3C2779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2E104A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3BA46B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5DD628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4A2CAA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7C1673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2EFA9D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5E7A60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395B67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4DD799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4EC8D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0CDABB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21E96E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4E24F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6E4652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3B14C6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4237C2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38F8F0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204A71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0BE9DA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31BD2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15964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5FA371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4EB523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4AC0FE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B1A5D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48D2A7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4AB3D7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0E3539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57E433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1711A9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74E7" w14:textId="77777777" w:rsidR="003139A2" w:rsidRDefault="003139A2">
      <w:pPr>
        <w:spacing w:after="0"/>
      </w:pPr>
      <w:r>
        <w:separator/>
      </w:r>
    </w:p>
  </w:endnote>
  <w:endnote w:type="continuationSeparator" w:id="0">
    <w:p w14:paraId="26EAAEAF" w14:textId="77777777" w:rsidR="003139A2" w:rsidRDefault="0031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E5D6" w14:textId="77777777" w:rsidR="003139A2" w:rsidRDefault="003139A2">
      <w:pPr>
        <w:spacing w:after="0"/>
      </w:pPr>
      <w:r>
        <w:separator/>
      </w:r>
    </w:p>
  </w:footnote>
  <w:footnote w:type="continuationSeparator" w:id="0">
    <w:p w14:paraId="25C4A4AF" w14:textId="77777777" w:rsidR="003139A2" w:rsidRDefault="003139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46E6F"/>
    <w:rsid w:val="001F3D0F"/>
    <w:rsid w:val="0021056C"/>
    <w:rsid w:val="002833B4"/>
    <w:rsid w:val="003051CA"/>
    <w:rsid w:val="003139A2"/>
    <w:rsid w:val="003327F5"/>
    <w:rsid w:val="00363461"/>
    <w:rsid w:val="00367550"/>
    <w:rsid w:val="003D6EF6"/>
    <w:rsid w:val="004355B8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43A64"/>
    <w:rsid w:val="00881600"/>
    <w:rsid w:val="008B7D77"/>
    <w:rsid w:val="008E04AA"/>
    <w:rsid w:val="009164BA"/>
    <w:rsid w:val="00951F39"/>
    <w:rsid w:val="009C7822"/>
    <w:rsid w:val="00A14581"/>
    <w:rsid w:val="00AA23D3"/>
    <w:rsid w:val="00AE36BB"/>
    <w:rsid w:val="00C83189"/>
    <w:rsid w:val="00CD0425"/>
    <w:rsid w:val="00DD2555"/>
    <w:rsid w:val="00DE32AC"/>
    <w:rsid w:val="00E77E1D"/>
    <w:rsid w:val="00EB0740"/>
    <w:rsid w:val="00EB079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2022-05-08T07:57:00Z</dcterms:created>
  <dcterms:modified xsi:type="dcterms:W3CDTF">2022-05-08T07:57:00Z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