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6F058667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25E8163B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A73F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F2FA780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261F162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B28598" w14:textId="2A9155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BC077D" w14:textId="68B99FB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8781635" w14:textId="4F5956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1F8DA41" w14:textId="726566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9B1C7" w14:textId="3C141A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1CA0378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6CF228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75C178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42A1C0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143AD7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41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6CB4DA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79CB5C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392DDE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417B4B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058E72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779103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52A1E8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52B559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141C39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44BC92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1D18CD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1D0FFB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07B804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03BEB9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7ADDFD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62FF32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7FF364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46B289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482314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215110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0D4FEB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18ED14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551802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0D7D2F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4F3994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4538DE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611556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1A88B6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441550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60948B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2D953D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6E687F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2D44B7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A73F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10B1" w14:textId="77777777" w:rsidR="007817F4" w:rsidRDefault="007817F4">
      <w:pPr>
        <w:spacing w:after="0"/>
      </w:pPr>
      <w:r>
        <w:separator/>
      </w:r>
    </w:p>
  </w:endnote>
  <w:endnote w:type="continuationSeparator" w:id="0">
    <w:p w14:paraId="159472F7" w14:textId="77777777" w:rsidR="007817F4" w:rsidRDefault="007817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B038" w14:textId="77777777" w:rsidR="007817F4" w:rsidRDefault="007817F4">
      <w:pPr>
        <w:spacing w:after="0"/>
      </w:pPr>
      <w:r>
        <w:separator/>
      </w:r>
    </w:p>
  </w:footnote>
  <w:footnote w:type="continuationSeparator" w:id="0">
    <w:p w14:paraId="47762C0A" w14:textId="77777777" w:rsidR="007817F4" w:rsidRDefault="007817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B6849"/>
    <w:rsid w:val="001274F3"/>
    <w:rsid w:val="00143A61"/>
    <w:rsid w:val="001736AF"/>
    <w:rsid w:val="001F3D0F"/>
    <w:rsid w:val="0021056C"/>
    <w:rsid w:val="002833B4"/>
    <w:rsid w:val="003051CA"/>
    <w:rsid w:val="003327F5"/>
    <w:rsid w:val="00363461"/>
    <w:rsid w:val="00367550"/>
    <w:rsid w:val="003D6EF6"/>
    <w:rsid w:val="00460CEB"/>
    <w:rsid w:val="00491DA3"/>
    <w:rsid w:val="004C3BD1"/>
    <w:rsid w:val="005858C8"/>
    <w:rsid w:val="005B7782"/>
    <w:rsid w:val="005E656F"/>
    <w:rsid w:val="006C0896"/>
    <w:rsid w:val="00736B7D"/>
    <w:rsid w:val="007817F4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4198B"/>
    <w:rsid w:val="00CD0425"/>
    <w:rsid w:val="00CF4120"/>
    <w:rsid w:val="00D666E5"/>
    <w:rsid w:val="00DD2555"/>
    <w:rsid w:val="00DE32AC"/>
    <w:rsid w:val="00E77E1D"/>
    <w:rsid w:val="00EA73FC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2022-05-08T07:32:00Z</dcterms:created>
  <dcterms:modified xsi:type="dcterms:W3CDTF">2022-05-08T07:32:00Z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