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59405D5E" w14:textId="77777777" w:rsidTr="005D1E5E">
        <w:tc>
          <w:tcPr>
            <w:tcW w:w="2720" w:type="pct"/>
          </w:tcPr>
          <w:p w14:paraId="1DCD1CD9" w14:textId="6F058667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280" w:type="pct"/>
          </w:tcPr>
          <w:p w14:paraId="69576812" w14:textId="3E1FB872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8F5A03">
              <w:rPr>
                <w:rFonts w:cs="Arial"/>
                <w:color w:val="auto"/>
                <w:sz w:val="96"/>
                <w:szCs w:val="96"/>
                <w:lang w:bidi="ru-RU"/>
              </w:rPr>
              <w:t>2024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5F2FA780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261F162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79B28598" w14:textId="2A9155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0BC077D" w14:textId="68B99FB5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58781635" w14:textId="4F5956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1F8DA41" w14:textId="7265667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9B1C7" w14:textId="3C141A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1CA0378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77AE2979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3D640BC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2A32CD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6AD5F13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52F4DC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F6AC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121374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3E7BE8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63528D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704D35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4A6D81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0F64BD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1B0CEF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445656E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2F8363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66B06E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539A62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7ADEB4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3E6139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34BF76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60C531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55FB26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0F2EE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2C020B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0A2ED81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3B8A05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3862DA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1E8678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0BDEF7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3AB459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32263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0D28D3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12510A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32D3C4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40A68A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308D10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2430F7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383822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3F33F1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F5A0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8EFE" w14:textId="77777777" w:rsidR="009D6FFC" w:rsidRDefault="009D6FFC">
      <w:pPr>
        <w:spacing w:after="0"/>
      </w:pPr>
      <w:r>
        <w:separator/>
      </w:r>
    </w:p>
  </w:endnote>
  <w:endnote w:type="continuationSeparator" w:id="0">
    <w:p w14:paraId="026BFBF2" w14:textId="77777777" w:rsidR="009D6FFC" w:rsidRDefault="009D6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9A3F8" w14:textId="77777777" w:rsidR="009D6FFC" w:rsidRDefault="009D6FFC">
      <w:pPr>
        <w:spacing w:after="0"/>
      </w:pPr>
      <w:r>
        <w:separator/>
      </w:r>
    </w:p>
  </w:footnote>
  <w:footnote w:type="continuationSeparator" w:id="0">
    <w:p w14:paraId="2BD112DF" w14:textId="77777777" w:rsidR="009D6FFC" w:rsidRDefault="009D6F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4A0A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3D7D73"/>
    <w:rsid w:val="00491DA3"/>
    <w:rsid w:val="004C3BD1"/>
    <w:rsid w:val="005858C8"/>
    <w:rsid w:val="005B7782"/>
    <w:rsid w:val="005D1E5E"/>
    <w:rsid w:val="005E656F"/>
    <w:rsid w:val="006C0896"/>
    <w:rsid w:val="006F6AC7"/>
    <w:rsid w:val="00736B7D"/>
    <w:rsid w:val="007C0139"/>
    <w:rsid w:val="00834DD9"/>
    <w:rsid w:val="00881600"/>
    <w:rsid w:val="008B7D77"/>
    <w:rsid w:val="008E04AA"/>
    <w:rsid w:val="008F5A03"/>
    <w:rsid w:val="009164BA"/>
    <w:rsid w:val="00951F39"/>
    <w:rsid w:val="009D6FFC"/>
    <w:rsid w:val="00A14581"/>
    <w:rsid w:val="00AA23D3"/>
    <w:rsid w:val="00AE36BB"/>
    <w:rsid w:val="00CD0425"/>
    <w:rsid w:val="00D0185F"/>
    <w:rsid w:val="00D45BC2"/>
    <w:rsid w:val="00DD2555"/>
    <w:rsid w:val="00DE32AC"/>
    <w:rsid w:val="00E77E1D"/>
    <w:rsid w:val="00E93E41"/>
    <w:rsid w:val="00EA5C75"/>
    <w:rsid w:val="00EC0048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2022-05-08T07:35:00Z</dcterms:created>
  <dcterms:modified xsi:type="dcterms:W3CDTF">2022-05-08T07:35:00Z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