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7B9668F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62DD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26C3A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4FD285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A5422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0B74E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BF4F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A9C56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75EA1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D8BB6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0A1CF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F0259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F2562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6E0F04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870C9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7F4FBE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85062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A0EA2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5EBDA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2CEBD7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515F82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7DF3A5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0E47C0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40C18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0CDBED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D959B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778C0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6247A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549BD7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018707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177F48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14F5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745192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065653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6D1C31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01B76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C0A07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3DC444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5D9CDF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62DD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B78D" w14:textId="77777777" w:rsidR="00B65E44" w:rsidRDefault="00B65E44">
      <w:pPr>
        <w:spacing w:after="0"/>
      </w:pPr>
      <w:r>
        <w:separator/>
      </w:r>
    </w:p>
  </w:endnote>
  <w:endnote w:type="continuationSeparator" w:id="0">
    <w:p w14:paraId="7A98F858" w14:textId="77777777" w:rsidR="00B65E44" w:rsidRDefault="00B65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A946" w14:textId="77777777" w:rsidR="00B65E44" w:rsidRDefault="00B65E44">
      <w:pPr>
        <w:spacing w:after="0"/>
      </w:pPr>
      <w:r>
        <w:separator/>
      </w:r>
    </w:p>
  </w:footnote>
  <w:footnote w:type="continuationSeparator" w:id="0">
    <w:p w14:paraId="6B7CADA4" w14:textId="77777777" w:rsidR="00B65E44" w:rsidRDefault="00B65E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5174E"/>
    <w:rsid w:val="00262DD8"/>
    <w:rsid w:val="002833B4"/>
    <w:rsid w:val="003051CA"/>
    <w:rsid w:val="003327F5"/>
    <w:rsid w:val="003437E9"/>
    <w:rsid w:val="00363461"/>
    <w:rsid w:val="00367550"/>
    <w:rsid w:val="003D6EF6"/>
    <w:rsid w:val="00491DA3"/>
    <w:rsid w:val="004C3BD1"/>
    <w:rsid w:val="005858C8"/>
    <w:rsid w:val="005B7782"/>
    <w:rsid w:val="005E656F"/>
    <w:rsid w:val="0068266C"/>
    <w:rsid w:val="006B0EB5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0372"/>
    <w:rsid w:val="00A14581"/>
    <w:rsid w:val="00AA23D3"/>
    <w:rsid w:val="00AE36BB"/>
    <w:rsid w:val="00B65E44"/>
    <w:rsid w:val="00C517CF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2022-05-04T06:04:00Z</dcterms:created>
  <dcterms:modified xsi:type="dcterms:W3CDTF">2022-05-04T06:04:00Z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