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2437A23A" w14:textId="77777777" w:rsidTr="00DA4E7D">
        <w:tc>
          <w:tcPr>
            <w:tcW w:w="2720" w:type="pct"/>
          </w:tcPr>
          <w:p w14:paraId="6586DD2A" w14:textId="19E1224F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MARET</w:t>
            </w:r>
          </w:p>
        </w:tc>
        <w:tc>
          <w:tcPr>
            <w:tcW w:w="2280" w:type="pct"/>
          </w:tcPr>
          <w:p w14:paraId="45B74DFC" w14:textId="56DC9385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34E7">
              <w:rPr>
                <w:rFonts w:cs="Arial"/>
                <w:color w:val="auto"/>
                <w:sz w:val="96"/>
                <w:szCs w:val="96"/>
                <w:lang w:bidi="ru-RU"/>
              </w:rPr>
              <w:t>2024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655C86FD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E1B4BB" w14:textId="06622AB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12DF6305" w14:textId="1982DAAC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1EE67EAD" w14:textId="76A2D01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0B966DBF" w14:textId="7FBCC43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24FCE306" w14:textId="15890B2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149E1E38" w14:textId="679C3B2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FA174C" w14:textId="1D55545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0E5585DC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4E9350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1EFD80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24ECAA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4D26532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48A1F0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08F0F2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59D775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B036AAB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6EF05F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3F1DA2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18ACAB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6A30F1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5F00CC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502B7A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1DC8FB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93277D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5CCB44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7C34E5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79ED6D6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63FEA7D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684A11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5C50ED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5B928B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C414AD8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4DDBC3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487287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60B0D2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72EA0F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593682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671280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79FC13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DABDE42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2AECBA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21EE60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76BCE7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704B6E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1AD91A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7BDCAE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F34E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F34E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2271C8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F34E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F34E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62072E7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011E9D3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F34E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374401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F34E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C3E2" w14:textId="77777777" w:rsidR="00074B90" w:rsidRDefault="00074B90">
      <w:pPr>
        <w:spacing w:after="0"/>
      </w:pPr>
      <w:r>
        <w:separator/>
      </w:r>
    </w:p>
  </w:endnote>
  <w:endnote w:type="continuationSeparator" w:id="0">
    <w:p w14:paraId="7EF2A32B" w14:textId="77777777" w:rsidR="00074B90" w:rsidRDefault="00074B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6560" w14:textId="77777777" w:rsidR="00074B90" w:rsidRDefault="00074B90">
      <w:pPr>
        <w:spacing w:after="0"/>
      </w:pPr>
      <w:r>
        <w:separator/>
      </w:r>
    </w:p>
  </w:footnote>
  <w:footnote w:type="continuationSeparator" w:id="0">
    <w:p w14:paraId="4940CE4D" w14:textId="77777777" w:rsidR="00074B90" w:rsidRDefault="00074B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74B90"/>
    <w:rsid w:val="000B2A45"/>
    <w:rsid w:val="001274F3"/>
    <w:rsid w:val="00143A61"/>
    <w:rsid w:val="001F3D0F"/>
    <w:rsid w:val="0021056C"/>
    <w:rsid w:val="002833B4"/>
    <w:rsid w:val="003051CA"/>
    <w:rsid w:val="003327F5"/>
    <w:rsid w:val="00354B41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6B7D"/>
    <w:rsid w:val="007C0139"/>
    <w:rsid w:val="007F34E7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F6B7D"/>
    <w:rsid w:val="00C66780"/>
    <w:rsid w:val="00CD0425"/>
    <w:rsid w:val="00D45BC2"/>
    <w:rsid w:val="00D95135"/>
    <w:rsid w:val="00DA4E7D"/>
    <w:rsid w:val="00DD2555"/>
    <w:rsid w:val="00DE32AC"/>
    <w:rsid w:val="00E77E1D"/>
    <w:rsid w:val="00E93E41"/>
    <w:rsid w:val="00EA5C75"/>
    <w:rsid w:val="00EF5124"/>
    <w:rsid w:val="00F701B7"/>
    <w:rsid w:val="00F7518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2022-05-04T06:11:00Z</dcterms:created>
  <dcterms:modified xsi:type="dcterms:W3CDTF">2022-05-04T06:11:00Z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