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7A5C987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70B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37B59A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5161C5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3E056A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64389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2A202A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035B9D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779CD4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1E7148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26D6D9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098DA4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23F84E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4B3CC1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6B1798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786764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6BE9A2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46431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6D2A99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56D557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4BCAD5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4ADBF9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1F1AF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16909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2C3AD5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01EFCE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7E3054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791196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4EF707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0B4875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53810C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553A0C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620EBF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050BE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6D12DE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73C88A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33D316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0AEEC5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422324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70B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040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9107" w14:textId="77777777" w:rsidR="0030473C" w:rsidRDefault="0030473C">
      <w:pPr>
        <w:spacing w:after="0"/>
      </w:pPr>
      <w:r>
        <w:separator/>
      </w:r>
    </w:p>
  </w:endnote>
  <w:endnote w:type="continuationSeparator" w:id="0">
    <w:p w14:paraId="69353D2A" w14:textId="77777777" w:rsidR="0030473C" w:rsidRDefault="00304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90CA" w14:textId="77777777" w:rsidR="0030473C" w:rsidRDefault="0030473C">
      <w:pPr>
        <w:spacing w:after="0"/>
      </w:pPr>
      <w:r>
        <w:separator/>
      </w:r>
    </w:p>
  </w:footnote>
  <w:footnote w:type="continuationSeparator" w:id="0">
    <w:p w14:paraId="7CDFAD40" w14:textId="77777777" w:rsidR="0030473C" w:rsidRDefault="003047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040AD"/>
    <w:rsid w:val="0021056C"/>
    <w:rsid w:val="002833B4"/>
    <w:rsid w:val="0030473C"/>
    <w:rsid w:val="003051CA"/>
    <w:rsid w:val="003327F5"/>
    <w:rsid w:val="00363461"/>
    <w:rsid w:val="00367550"/>
    <w:rsid w:val="003D6EF6"/>
    <w:rsid w:val="00491DA3"/>
    <w:rsid w:val="004C1CEB"/>
    <w:rsid w:val="004C3BD1"/>
    <w:rsid w:val="00527055"/>
    <w:rsid w:val="005858C8"/>
    <w:rsid w:val="005B7782"/>
    <w:rsid w:val="005E656F"/>
    <w:rsid w:val="006C0896"/>
    <w:rsid w:val="00736B7D"/>
    <w:rsid w:val="007C0139"/>
    <w:rsid w:val="007E48DF"/>
    <w:rsid w:val="00834DD9"/>
    <w:rsid w:val="00881600"/>
    <w:rsid w:val="008B7D77"/>
    <w:rsid w:val="008E04AA"/>
    <w:rsid w:val="009164BA"/>
    <w:rsid w:val="00951F39"/>
    <w:rsid w:val="00A14581"/>
    <w:rsid w:val="00A509C1"/>
    <w:rsid w:val="00A970B4"/>
    <w:rsid w:val="00AA23D3"/>
    <w:rsid w:val="00AE36BB"/>
    <w:rsid w:val="00CD0425"/>
    <w:rsid w:val="00DD2555"/>
    <w:rsid w:val="00DE32AC"/>
    <w:rsid w:val="00E77E1D"/>
    <w:rsid w:val="00EC1A0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2022-05-07T09:28:00Z</dcterms:created>
  <dcterms:modified xsi:type="dcterms:W3CDTF">2022-05-07T09:28:00Z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