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549E4105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5DD0EB0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4BA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3C7A09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2A443FE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26D5044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1FE1F61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5D8D411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1E93CA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2822FF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72A127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0A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61C27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15ED9F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7F3645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05A2ED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55C9FD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77726F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3CA8C1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35DE11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6B2227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1A16A5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0E9B3C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1E1B6B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5C560B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322843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101CB7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7BD891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5D05AD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32C49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768463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7CCA3D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483EEC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42523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7EE9CC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1F7609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7FE211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620AD3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5B867E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475414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44C3AC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21315B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1E9FEA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4886A2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5A0875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54DAA9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4BA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D03A" w14:textId="77777777" w:rsidR="00C1164A" w:rsidRDefault="00C1164A">
      <w:pPr>
        <w:spacing w:after="0"/>
      </w:pPr>
      <w:r>
        <w:separator/>
      </w:r>
    </w:p>
  </w:endnote>
  <w:endnote w:type="continuationSeparator" w:id="0">
    <w:p w14:paraId="2A8BC28D" w14:textId="77777777" w:rsidR="00C1164A" w:rsidRDefault="00C11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4B9B" w14:textId="77777777" w:rsidR="00C1164A" w:rsidRDefault="00C1164A">
      <w:pPr>
        <w:spacing w:after="0"/>
      </w:pPr>
      <w:r>
        <w:separator/>
      </w:r>
    </w:p>
  </w:footnote>
  <w:footnote w:type="continuationSeparator" w:id="0">
    <w:p w14:paraId="5064BD28" w14:textId="77777777" w:rsidR="00C1164A" w:rsidRDefault="00C116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562DA"/>
    <w:rsid w:val="000A433A"/>
    <w:rsid w:val="000B2A45"/>
    <w:rsid w:val="000F4BA6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E5AA1"/>
    <w:rsid w:val="00491DA3"/>
    <w:rsid w:val="004C3BD1"/>
    <w:rsid w:val="005858C8"/>
    <w:rsid w:val="005B7782"/>
    <w:rsid w:val="005E656F"/>
    <w:rsid w:val="006C0896"/>
    <w:rsid w:val="006D4CDA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D0253"/>
    <w:rsid w:val="00AE36BB"/>
    <w:rsid w:val="00C1164A"/>
    <w:rsid w:val="00CC40A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2022-05-09T15:42:00Z</dcterms:created>
  <dcterms:modified xsi:type="dcterms:W3CDTF">2022-05-09T15:42:00Z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