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1888A336" w:rsidR="00363461" w:rsidRPr="00363461" w:rsidRDefault="00EF5124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2500" w:type="pct"/>
          </w:tcPr>
          <w:p w14:paraId="055FF990" w14:textId="66511E36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591343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363461" w14:paraId="326EA3F7" w14:textId="77777777" w:rsidTr="00DD2555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068BDC6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C093BF2" w14:textId="55BEE8E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94DB72B" w14:textId="5DA3E7AE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057890AA" w14:textId="23033536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7D528B64" w14:textId="70EF692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vAlign w:val="center"/>
                </w:tcPr>
                <w:p w14:paraId="62BA8006" w14:textId="0A5805F9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3EFF41F8" w:rsidR="00143A61" w:rsidRPr="00363461" w:rsidRDefault="00143A61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46792E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1EEA16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5528C5E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75A76B3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D71968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7ACF0E2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3F7C40E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3174104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026643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вторник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2DCC6DD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1CC305F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4CCA448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57C78E5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74C5D7C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78088B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797CCF0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77B61B0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5D7515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71EE6D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1C32AF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430171E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6BF53D4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2657DA2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561B7C4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62AAD2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641254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65C613B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585C519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63B4B1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7E738B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52F1FE5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0813897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0D4ED4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0093770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44C3B7D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785822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5137545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404EC27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7166590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302C27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1D52FE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A59872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4442B4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0128679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591343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5913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D1F8FF" w14:textId="77777777" w:rsidR="006F781F" w:rsidRDefault="006F781F">
      <w:pPr>
        <w:spacing w:after="0"/>
      </w:pPr>
      <w:r>
        <w:separator/>
      </w:r>
    </w:p>
  </w:endnote>
  <w:endnote w:type="continuationSeparator" w:id="0">
    <w:p w14:paraId="4EBAFC1E" w14:textId="77777777" w:rsidR="006F781F" w:rsidRDefault="006F781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3ED6E" w14:textId="77777777" w:rsidR="006F781F" w:rsidRDefault="006F781F">
      <w:pPr>
        <w:spacing w:after="0"/>
      </w:pPr>
      <w:r>
        <w:separator/>
      </w:r>
    </w:p>
  </w:footnote>
  <w:footnote w:type="continuationSeparator" w:id="0">
    <w:p w14:paraId="6A53B5F1" w14:textId="77777777" w:rsidR="006F781F" w:rsidRDefault="006F781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55B0A"/>
    <w:rsid w:val="000B2A45"/>
    <w:rsid w:val="000D4DCA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858C8"/>
    <w:rsid w:val="00591343"/>
    <w:rsid w:val="005B7782"/>
    <w:rsid w:val="005E656F"/>
    <w:rsid w:val="0064358C"/>
    <w:rsid w:val="00690DC1"/>
    <w:rsid w:val="006B5146"/>
    <w:rsid w:val="006C0896"/>
    <w:rsid w:val="006F781F"/>
    <w:rsid w:val="00736B7D"/>
    <w:rsid w:val="00790A2B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CD0425"/>
    <w:rsid w:val="00D71968"/>
    <w:rsid w:val="00DD2555"/>
    <w:rsid w:val="00DE32AC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2022-05-09T14:46:00Z</dcterms:created>
  <dcterms:modified xsi:type="dcterms:W3CDTF">2022-05-09T14:46:00Z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