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4A3751C8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603132E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64BF0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BEDF6E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53FDE0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7E8CB0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4A515F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544422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4FC809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6990A0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0A26CF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4EFC33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2AF3A1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7DD936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7D06D8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5E9C8D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6CB0E9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496B05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76D96A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17E410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765BEF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6D54F6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7AA441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4A7A5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729EE6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470126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4155A2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62B05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3F3B6E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1B6943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58C3C8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1C4923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0D592F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679A7C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067BDD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421409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111C6D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1B4834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1ED637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52687E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1DECC4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4B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C131" w14:textId="77777777" w:rsidR="00124C05" w:rsidRDefault="00124C05">
      <w:pPr>
        <w:spacing w:after="0"/>
      </w:pPr>
      <w:r>
        <w:separator/>
      </w:r>
    </w:p>
  </w:endnote>
  <w:endnote w:type="continuationSeparator" w:id="0">
    <w:p w14:paraId="4CC4A577" w14:textId="77777777" w:rsidR="00124C05" w:rsidRDefault="00124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77EE" w14:textId="77777777" w:rsidR="00124C05" w:rsidRDefault="00124C05">
      <w:pPr>
        <w:spacing w:after="0"/>
      </w:pPr>
      <w:r>
        <w:separator/>
      </w:r>
    </w:p>
  </w:footnote>
  <w:footnote w:type="continuationSeparator" w:id="0">
    <w:p w14:paraId="3C196563" w14:textId="77777777" w:rsidR="00124C05" w:rsidRDefault="00124C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4C0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3E5437"/>
    <w:rsid w:val="0045265A"/>
    <w:rsid w:val="00491DA3"/>
    <w:rsid w:val="004C3BD1"/>
    <w:rsid w:val="005858C8"/>
    <w:rsid w:val="005B7782"/>
    <w:rsid w:val="005E656F"/>
    <w:rsid w:val="00664BF0"/>
    <w:rsid w:val="006C0896"/>
    <w:rsid w:val="00736B7D"/>
    <w:rsid w:val="007C0139"/>
    <w:rsid w:val="008215D1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9486C"/>
    <w:rsid w:val="00C51D7E"/>
    <w:rsid w:val="00C75B52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2022-05-09T14:05:00Z</dcterms:created>
  <dcterms:modified xsi:type="dcterms:W3CDTF">2022-05-09T14:05:00Z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